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9" w:rsidRPr="007173AF" w:rsidRDefault="00960BD9" w:rsidP="00EB3A34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7173AF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 xml:space="preserve">Коллегия </w:t>
      </w:r>
      <w:r w:rsidRPr="007173AF">
        <w:rPr>
          <w:rFonts w:ascii="Tahoma" w:hAnsi="Tahoma" w:cs="Tahoma"/>
          <w:b/>
          <w:color w:val="000000"/>
          <w:sz w:val="24"/>
          <w:szCs w:val="24"/>
        </w:rPr>
        <w:t>КЧР №5 от 31.05.2019 года</w:t>
      </w:r>
    </w:p>
    <w:p w:rsidR="00960BD9" w:rsidRPr="007173AF" w:rsidRDefault="00960BD9" w:rsidP="00101E9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12"/>
          <w:szCs w:val="12"/>
          <w:lang w:eastAsia="ru-RU"/>
        </w:rPr>
        <w:br/>
        <w:t> </w:t>
      </w: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Коллегией рассмотрены следующие вопросы:</w:t>
      </w:r>
    </w:p>
    <w:p w:rsidR="00960BD9" w:rsidRPr="007173AF" w:rsidRDefault="00960BD9" w:rsidP="00B249D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2"/>
          <w:szCs w:val="12"/>
          <w:lang w:eastAsia="ru-RU"/>
        </w:rPr>
      </w:pPr>
    </w:p>
    <w:p w:rsidR="00960BD9" w:rsidRPr="007173AF" w:rsidRDefault="00960BD9" w:rsidP="00EB3A34">
      <w:pPr>
        <w:shd w:val="clear" w:color="auto" w:fill="FFFFFF"/>
        <w:ind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 Проект заключения Контрольно-счетной палаты Карачаево-Черкесской Республики на отчёт об исполнении республиканского бюджета Карачаево-Черкесской Республики за 2018 год.</w:t>
      </w:r>
    </w:p>
    <w:p w:rsidR="00960BD9" w:rsidRPr="007173AF" w:rsidRDefault="00960BD9" w:rsidP="00EB3A34">
      <w:pPr>
        <w:ind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2. Проект отчета по результатам проверки проверку законности, результативности (эффективности и экономности) использования бюджетных средств, выделенных в 2018 году на исполнение 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государственной программы "Формирование современной городской среды в Карачаево-Черкесской Республике на 2018 - 2022 годы".</w:t>
      </w:r>
    </w:p>
    <w:p w:rsidR="00960BD9" w:rsidRPr="007173AF" w:rsidRDefault="00960BD9" w:rsidP="00EB3A34">
      <w:pPr>
        <w:ind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3. Проект отчета по результатам контрольного мероприятия «Поверка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законности, результативности (эффективности и экономности) использования бюджетных средств, выделенных Управлению охраны окружающей среды и водных ресурсов КЧР на реализацию подпрограммы 1 "Развитие водохозяйственного комплекса Карачаево-Черкесской Республики" государственной программы "Развитие водохозяйственного комплекса и охрана окружающей среды в Карачаево-Черкесской Республике до 2020 года " за 2017-2018 годы».</w:t>
      </w:r>
    </w:p>
    <w:p w:rsidR="00960BD9" w:rsidRPr="007173AF" w:rsidRDefault="00960BD9" w:rsidP="00EB3A34">
      <w:pPr>
        <w:ind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4.  Внесение изменений в план работы Контрольно-счетной палаты КЧР на 2019 год. </w:t>
      </w:r>
    </w:p>
    <w:p w:rsidR="00960BD9" w:rsidRPr="007173AF" w:rsidRDefault="00960BD9" w:rsidP="00EB3A34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2"/>
          <w:szCs w:val="12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t>Ответственный секретарь Коллегии А.С. Боташев</w:t>
      </w:r>
    </w:p>
    <w:p w:rsidR="00960BD9" w:rsidRPr="007173AF" w:rsidRDefault="00960BD9" w:rsidP="00B249D5">
      <w:pPr>
        <w:shd w:val="clear" w:color="auto" w:fill="FFFFFF"/>
        <w:spacing w:after="0" w:line="138" w:lineRule="atLeast"/>
        <w:rPr>
          <w:rFonts w:ascii="Tahoma" w:hAnsi="Tahoma" w:cs="Tahoma"/>
          <w:color w:val="000000"/>
          <w:sz w:val="12"/>
          <w:szCs w:val="12"/>
          <w:lang w:eastAsia="ru-RU"/>
        </w:rPr>
      </w:pPr>
      <w:r w:rsidRPr="007173AF">
        <w:rPr>
          <w:rFonts w:ascii="Tahoma" w:hAnsi="Tahoma" w:cs="Tahoma"/>
          <w:color w:val="000000"/>
          <w:sz w:val="12"/>
          <w:szCs w:val="12"/>
          <w:lang w:eastAsia="ru-RU"/>
        </w:rPr>
        <w:br/>
        <w:t> </w:t>
      </w:r>
    </w:p>
    <w:p w:rsidR="00960BD9" w:rsidRPr="007173AF" w:rsidRDefault="00960BD9" w:rsidP="00B249D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960BD9" w:rsidRPr="007173AF" w:rsidRDefault="00960BD9" w:rsidP="00B249D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960BD9" w:rsidRPr="007173AF" w:rsidRDefault="00960BD9" w:rsidP="00B249D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2"/>
          <w:szCs w:val="12"/>
          <w:lang w:eastAsia="ru-RU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РЕШЕНИЕ ЗАСЕДАНИЯ КОЛЛЕГИИ</w:t>
      </w: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t>Рассмотрев вопросы Повестки дня, Коллегия Контрольно-счётной палаты КЧР решила:</w:t>
      </w: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2"/>
          <w:szCs w:val="12"/>
          <w:lang w:eastAsia="ru-RU"/>
        </w:rPr>
      </w:pPr>
    </w:p>
    <w:p w:rsidR="00960BD9" w:rsidRPr="007173AF" w:rsidRDefault="00960BD9" w:rsidP="00EB3A34">
      <w:pPr>
        <w:shd w:val="clear" w:color="auto" w:fill="FFFFFF"/>
        <w:ind w:right="62"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Заключение Контрольно-счетной палаты Карачаево-Черкесской Республики на отчёт об исполнении республиканского бюджета Карачаево-Черкесской Республики за 2018 год.</w:t>
      </w:r>
    </w:p>
    <w:p w:rsidR="00960BD9" w:rsidRPr="007173AF" w:rsidRDefault="00960BD9" w:rsidP="00EB3A34">
      <w:pPr>
        <w:shd w:val="clear" w:color="auto" w:fill="FFFFFF"/>
        <w:ind w:right="62" w:firstLine="709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 2.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Утвердить Отчет по результатам проверки проверку законности, результативности (эффективности и экономности) использования бюджетных средств, выделенных в 2018 году на исполнение 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государственной программы "Формирование современной городской среды в Карачаево-Черкесской Республике на 2018 - 2022 годы" считать завершенным </w:t>
      </w:r>
      <w:r w:rsidRPr="007173AF">
        <w:rPr>
          <w:rFonts w:ascii="Tahoma" w:hAnsi="Tahoma" w:cs="Tahoma"/>
          <w:color w:val="000000"/>
          <w:sz w:val="20"/>
          <w:szCs w:val="20"/>
        </w:rPr>
        <w:t>и направить в текущий архив.</w:t>
      </w:r>
    </w:p>
    <w:p w:rsidR="00960BD9" w:rsidRPr="007173AF" w:rsidRDefault="00960BD9" w:rsidP="00EB3A34">
      <w:pPr>
        <w:shd w:val="clear" w:color="auto" w:fill="FFFFFF"/>
        <w:ind w:right="62" w:firstLine="709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3.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Утвердить Отчет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по результатам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проверки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законности, результативности (эффективности и экономности) использования бюджетных средств, выделенных Управлению охраны окружающей среды и водных ресурсов КЧР на реализацию подпрограммы 1 "Развитие водохозяйственного комплекса Карачаево-Черкесской Республики" государственной программы "Развитие водохозяйственного комплекса и охрана окружающей среды в Карачаево-Черкесской Республике до 2020 года " за 2017-2018 годы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и направить:</w:t>
      </w:r>
    </w:p>
    <w:p w:rsidR="00960BD9" w:rsidRPr="007173AF" w:rsidRDefault="00960BD9" w:rsidP="00EB3A34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1.Представление в Управление охраны окружающей среды и водных ресурсов КЧР.</w:t>
      </w:r>
    </w:p>
    <w:p w:rsidR="00960BD9" w:rsidRPr="007173AF" w:rsidRDefault="00960BD9" w:rsidP="00EB3A34">
      <w:pPr>
        <w:tabs>
          <w:tab w:val="num" w:pos="2007"/>
        </w:tabs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2.Информационное письмо первому Заместителю председателя Правительства Карачаево-Черкесской Республики.</w:t>
      </w:r>
    </w:p>
    <w:p w:rsidR="00960BD9" w:rsidRPr="007173AF" w:rsidRDefault="00960BD9" w:rsidP="00EB3A34">
      <w:pPr>
        <w:tabs>
          <w:tab w:val="num" w:pos="2007"/>
        </w:tabs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4.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 Утвердить изменения в план работы Контрольно-счетной палаты КЧР на 2019 год.</w:t>
      </w:r>
    </w:p>
    <w:p w:rsidR="00960BD9" w:rsidRPr="007173AF" w:rsidRDefault="00960BD9" w:rsidP="00101E9A">
      <w:pPr>
        <w:shd w:val="clear" w:color="auto" w:fill="FFFFFF"/>
        <w:spacing w:after="0" w:line="238" w:lineRule="atLeast"/>
        <w:ind w:firstLine="30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12"/>
          <w:szCs w:val="12"/>
          <w:lang w:eastAsia="ru-RU"/>
        </w:rPr>
        <w:br/>
        <w:t> </w:t>
      </w: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t>Председатель Коллегии       И.Х. Эльканов</w:t>
      </w:r>
    </w:p>
    <w:p w:rsidR="00960BD9" w:rsidRPr="007173AF" w:rsidRDefault="00960BD9" w:rsidP="00101E9A">
      <w:pPr>
        <w:shd w:val="clear" w:color="auto" w:fill="FFFFFF"/>
        <w:spacing w:after="0" w:line="238" w:lineRule="atLeast"/>
        <w:ind w:firstLine="301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960BD9" w:rsidRPr="007173AF" w:rsidRDefault="00960BD9" w:rsidP="00101E9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7173AF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 xml:space="preserve">Коллегия </w:t>
      </w:r>
      <w:r w:rsidRPr="007173AF">
        <w:rPr>
          <w:rFonts w:ascii="Tahoma" w:hAnsi="Tahoma" w:cs="Tahoma"/>
          <w:b/>
          <w:color w:val="000000"/>
          <w:sz w:val="24"/>
          <w:szCs w:val="24"/>
        </w:rPr>
        <w:t>КЧР №6 от 11.07.2019 года</w:t>
      </w:r>
    </w:p>
    <w:p w:rsidR="00960BD9" w:rsidRPr="007173AF" w:rsidRDefault="00960BD9" w:rsidP="00101E9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12"/>
          <w:szCs w:val="12"/>
          <w:lang w:eastAsia="ru-RU"/>
        </w:rPr>
        <w:br/>
        <w:t> </w:t>
      </w: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Коллегией рассмотрены следующие вопросы:</w:t>
      </w:r>
    </w:p>
    <w:p w:rsidR="00960BD9" w:rsidRPr="007173AF" w:rsidRDefault="00960BD9" w:rsidP="00101E9A">
      <w:pPr>
        <w:jc w:val="both"/>
        <w:rPr>
          <w:color w:val="000000"/>
          <w:sz w:val="28"/>
          <w:szCs w:val="28"/>
        </w:rPr>
      </w:pPr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 Проект отчета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средств, выделенных в 2018 году на реализацию обеспечения бесплатными учебниками по общеобразовательным предметам, а также по родным языкам в соответствии с Законом Карачаево-Черкесской Республики от 6 декабря 2013 года № 72-РЗ «Об отдельных вопросах в сфере образования на территории Карачаево-Черкесской Республики»</w:t>
      </w:r>
    </w:p>
    <w:p w:rsidR="00960BD9" w:rsidRPr="007173AF" w:rsidRDefault="00960BD9" w:rsidP="00722258">
      <w:pPr>
        <w:pStyle w:val="Title"/>
        <w:tabs>
          <w:tab w:val="num" w:pos="0"/>
        </w:tabs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2. Проект отчета по  результатам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проверки законности, результативности (эффективности и экономности) использования бюджетных средств, выделенных в 2018 году на исполнение непрограммных расходов Министерству строительства и ЖКХ КЧР.</w:t>
      </w:r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3. Проект отчета по  результатам проверки законности, результативности (эффективности и экономности) использования республиканских бюджетных средств, выделенных в 2017-2018 году Министерству строительства и ЖКХ КЧР на реализацию мероприятий подпрограммы «Развитие туризма на 2016-2020 годы Государственной программы «Развитие туризма, курортов и молодежной политики Карачаево-Черкесской Республики на 2016-2020 годы».</w:t>
      </w:r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4. Проект отчета по результатам проверки законности, результативности (эффективности и экономности) использования республиканских бюджетных средств, выделенных в 2017-2018 годах Республиканскому государственному бюджетному учреждению «Государственная филармония Карачаево-Черкесской Республики»</w:t>
      </w:r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5. Проект отчета о завершении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 xml:space="preserve">и сдаче в архив документов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по результатам проверки законности и результативности (эффективности и экономности) использования бюджетных средств, выделенных в 2017-2018 годах </w:t>
      </w:r>
      <w:r w:rsidRPr="007173AF">
        <w:rPr>
          <w:rFonts w:ascii="Tahoma" w:hAnsi="Tahoma" w:cs="Tahoma"/>
          <w:iCs/>
          <w:color w:val="000000"/>
          <w:sz w:val="20"/>
          <w:szCs w:val="20"/>
        </w:rPr>
        <w:t>КЧРГБПОО «</w:t>
      </w:r>
      <w:hyperlink r:id="rId5" w:history="1">
        <w:r w:rsidRPr="007173AF">
          <w:rPr>
            <w:rFonts w:ascii="Tahoma" w:hAnsi="Tahoma" w:cs="Tahoma"/>
            <w:iCs/>
            <w:color w:val="000000"/>
            <w:sz w:val="20"/>
            <w:szCs w:val="20"/>
          </w:rPr>
          <w:t>Многопрофильный</w:t>
        </w:r>
      </w:hyperlink>
      <w:r w:rsidRPr="007173AF">
        <w:rPr>
          <w:rFonts w:ascii="Tahoma" w:hAnsi="Tahoma" w:cs="Tahoma"/>
          <w:iCs/>
          <w:color w:val="000000"/>
          <w:sz w:val="20"/>
          <w:szCs w:val="20"/>
        </w:rPr>
        <w:t xml:space="preserve"> технологический колледж» г.Черкесск.</w:t>
      </w:r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6.</w:t>
      </w:r>
      <w:bookmarkStart w:id="0" w:name="_Hlk495054890"/>
      <w:r w:rsidRPr="007173AF">
        <w:rPr>
          <w:rFonts w:ascii="Tahoma" w:hAnsi="Tahoma" w:cs="Tahoma"/>
          <w:color w:val="000000"/>
          <w:sz w:val="20"/>
          <w:szCs w:val="20"/>
        </w:rPr>
        <w:t xml:space="preserve"> Проект отчета о завершении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 xml:space="preserve">и сдаче в архив документов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по результатам проверки </w:t>
      </w:r>
      <w:r w:rsidRPr="007173AF">
        <w:rPr>
          <w:rFonts w:ascii="Tahoma" w:hAnsi="Tahoma" w:cs="Tahoma"/>
          <w:bCs/>
          <w:color w:val="000000"/>
          <w:spacing w:val="-6"/>
          <w:sz w:val="20"/>
          <w:szCs w:val="20"/>
          <w:lang w:eastAsia="ar-SA"/>
        </w:rPr>
        <w:t xml:space="preserve">законности и результативности (эффективности и экономности) использования республиканских бюджетных средств, </w:t>
      </w:r>
      <w:bookmarkEnd w:id="0"/>
      <w:r w:rsidRPr="007173AF">
        <w:rPr>
          <w:rFonts w:ascii="Tahoma" w:hAnsi="Tahoma" w:cs="Tahoma"/>
          <w:bCs/>
          <w:color w:val="000000"/>
          <w:spacing w:val="-6"/>
          <w:sz w:val="20"/>
          <w:szCs w:val="20"/>
          <w:lang w:eastAsia="ar-SA"/>
        </w:rPr>
        <w:t>выделенных в 2017-2018 годах Р</w:t>
      </w:r>
      <w:r w:rsidRPr="007173AF">
        <w:rPr>
          <w:rFonts w:ascii="Tahoma" w:hAnsi="Tahoma" w:cs="Tahoma"/>
          <w:color w:val="000000"/>
          <w:sz w:val="20"/>
          <w:szCs w:val="20"/>
        </w:rPr>
        <w:t>еспубликанскому государственному казенному общеобразовательному учреждению «Специальная (коррекционная) общеобразовательная школа-интернат 1 вида».</w:t>
      </w:r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7. Проект Стандарта внешнего государственного финансового  контроля СРФК 02-19 «Осуществление контроля за соблюдением установленного порядка управления и распоряжения имуществом, находящимся в государственной собственности Карачаево-Черкесской Республики, в том числе охраняемыми результатами интеллектуальной деятельности и средствами индивидуализации, принадлежащими Карачаево-Черкесской Республики».</w:t>
      </w:r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8. Проект отчета о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работе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аудиторского направления по контролю расходов республиканского бюджета в сфере образования и культуры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Контрольно-счетной палаты Карачаево-Черкесской Республики за первое полугодие 2019 года.</w:t>
      </w:r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9.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Проект отчета о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работе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аудиторского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направления</w:t>
      </w:r>
      <w:r w:rsidRPr="007173AF">
        <w:rPr>
          <w:rStyle w:val="FontStyle221"/>
          <w:rFonts w:ascii="Tahoma" w:hAnsi="Tahoma" w:cs="Tahoma"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>по контролю расходов республиканского бюджета в сфере здравоохранения, социальной защиты населения и за формированием и исполнением бюджета Территориального фонда обязательного медицинского   страхования Карачаево-Черкесской Республики за первое полугодие 2019 года.</w:t>
      </w:r>
    </w:p>
    <w:p w:rsidR="00960BD9" w:rsidRPr="007173AF" w:rsidRDefault="00960BD9" w:rsidP="00722258">
      <w:pPr>
        <w:pStyle w:val="Style12"/>
        <w:ind w:firstLine="709"/>
        <w:rPr>
          <w:rStyle w:val="FontStyle221"/>
          <w:rFonts w:ascii="Tahoma" w:hAnsi="Tahoma" w:cs="Tahoma"/>
          <w:b w:val="0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10.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Проект отчета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о работе </w:t>
      </w:r>
      <w:r w:rsidRPr="007173AF">
        <w:rPr>
          <w:rStyle w:val="FontStyle277"/>
          <w:rFonts w:ascii="Tahoma" w:hAnsi="Tahoma" w:cs="Tahoma"/>
          <w:b w:val="0"/>
          <w:color w:val="000000"/>
          <w:sz w:val="20"/>
          <w:szCs w:val="20"/>
        </w:rPr>
        <w:t>аудиторского направления по контролю за расходами республиканского бюджета в отраслях народного хозяйства и на капвложения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Контрольно-счетной палаты Карачаево-Черкесской Республики за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первое полугодие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2019 года. </w:t>
      </w:r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11.Проект отчета</w:t>
      </w:r>
      <w:r w:rsidRPr="007173A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о </w:t>
      </w:r>
      <w:bookmarkStart w:id="1" w:name="_Hlk487448192"/>
      <w:r w:rsidRPr="007173AF">
        <w:rPr>
          <w:rFonts w:ascii="Tahoma" w:hAnsi="Tahoma" w:cs="Tahoma"/>
          <w:bCs/>
          <w:color w:val="000000"/>
          <w:sz w:val="20"/>
          <w:szCs w:val="20"/>
        </w:rPr>
        <w:t>работе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аудиторского направления «по контролю за доходами, источниками финансирования дефицита республиканского бюджета и за формированием и исполнением дорожного фонда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Карачаево-Черкесской Республики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»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Контрольно-счетной палаты Карачаево-Черкесской Республики за</w:t>
      </w:r>
      <w:bookmarkStart w:id="2" w:name="_Hlk487446251"/>
      <w:bookmarkStart w:id="3" w:name="_Hlk508183555"/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первое полугодие 2019 года. </w:t>
      </w:r>
      <w:bookmarkEnd w:id="1"/>
      <w:bookmarkEnd w:id="2"/>
      <w:bookmarkEnd w:id="3"/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12.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>Проект отчета</w:t>
      </w:r>
      <w:r w:rsidRPr="007173A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о работе</w:t>
      </w:r>
      <w:r w:rsidRPr="007173AF">
        <w:rPr>
          <w:rStyle w:val="FontStyle278"/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173AF">
        <w:rPr>
          <w:rStyle w:val="FontStyle278"/>
          <w:rFonts w:ascii="Tahoma" w:hAnsi="Tahoma" w:cs="Tahoma"/>
          <w:color w:val="000000"/>
          <w:sz w:val="20"/>
          <w:szCs w:val="20"/>
        </w:rPr>
        <w:t>аудиторского направления по к</w:t>
      </w:r>
      <w:r w:rsidRPr="007173AF">
        <w:rPr>
          <w:rFonts w:ascii="Tahoma" w:hAnsi="Tahoma" w:cs="Tahoma"/>
          <w:color w:val="000000"/>
          <w:sz w:val="20"/>
          <w:szCs w:val="20"/>
        </w:rPr>
        <w:t>онтролю расходов республиканского бюджета  на государственное управление  и финансовую помощь бюджетам других уровней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Контрольно-счетной палаты Карачаево-Черкесской Республики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за первое полугодие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2019 года.</w:t>
      </w:r>
    </w:p>
    <w:p w:rsidR="00960BD9" w:rsidRPr="007173AF" w:rsidRDefault="00960BD9" w:rsidP="00722258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13.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>Проект отчета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о работе Управления делами</w:t>
      </w:r>
      <w:r w:rsidRPr="007173AF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Контрольно-счетной палаты Карачаево-Черкесской Республики за 1 полугодие 2019 года. </w:t>
      </w:r>
    </w:p>
    <w:p w:rsidR="00960BD9" w:rsidRPr="007173AF" w:rsidRDefault="00960BD9" w:rsidP="00722258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722258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14. Проект отчета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о работе Контрольно-счетной палаты Карачаево-Черкесской Республики за 1 полугодие 2019 года. </w:t>
      </w:r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722258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15. Проект оценки деятельности аудиторских направлений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за 1 полугодие 2019 года.</w:t>
      </w:r>
    </w:p>
    <w:p w:rsidR="00960BD9" w:rsidRPr="007173AF" w:rsidRDefault="00960BD9" w:rsidP="00101E9A">
      <w:pPr>
        <w:ind w:firstLine="709"/>
        <w:jc w:val="right"/>
        <w:rPr>
          <w:color w:val="000000"/>
          <w:sz w:val="28"/>
          <w:szCs w:val="28"/>
        </w:rPr>
      </w:pPr>
    </w:p>
    <w:p w:rsidR="00960BD9" w:rsidRPr="007173AF" w:rsidRDefault="00960BD9" w:rsidP="00101E9A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2"/>
          <w:szCs w:val="12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t>Ответственный секретарь Коллегии А.С. Боташев</w:t>
      </w:r>
    </w:p>
    <w:p w:rsidR="00960BD9" w:rsidRPr="007173AF" w:rsidRDefault="00960BD9" w:rsidP="00101E9A">
      <w:pPr>
        <w:ind w:firstLine="709"/>
        <w:jc w:val="right"/>
        <w:rPr>
          <w:color w:val="000000"/>
          <w:sz w:val="28"/>
          <w:szCs w:val="28"/>
        </w:rPr>
      </w:pPr>
    </w:p>
    <w:p w:rsidR="00960BD9" w:rsidRPr="007173AF" w:rsidRDefault="00960BD9" w:rsidP="00722258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2"/>
          <w:szCs w:val="12"/>
          <w:lang w:eastAsia="ru-RU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РЕШЕНИЕ ЗАСЕДАНИЯ КОЛЛЕГИИ</w:t>
      </w:r>
    </w:p>
    <w:p w:rsidR="00960BD9" w:rsidRPr="007173AF" w:rsidRDefault="00960BD9" w:rsidP="00722258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t>Рассмотрев вопросы Повестки дня, Коллегия Контрольно-счётной палаты КЧР решила:</w:t>
      </w: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960BD9" w:rsidRPr="007173AF" w:rsidRDefault="00960BD9" w:rsidP="00722258">
      <w:pPr>
        <w:shd w:val="clear" w:color="auto" w:fill="FFFFFF"/>
        <w:ind w:right="62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средств, выделенных в 2018 году на реализацию обеспечения бесплатными учебниками по общеобразовательным предметам, а также по родным языкам в соответствии с Законом Карачаево-Черкесской Республики от 6 декабря 2013 года № 72-РЗ «Об отдельных вопросах в сфере образования на территории Карачаево-Черкесской Республики» с учетом замечаний и предложений и направить:</w:t>
      </w:r>
    </w:p>
    <w:p w:rsidR="00960BD9" w:rsidRPr="007173AF" w:rsidRDefault="00960BD9" w:rsidP="00722258">
      <w:pPr>
        <w:numPr>
          <w:ilvl w:val="0"/>
          <w:numId w:val="1"/>
        </w:numPr>
        <w:tabs>
          <w:tab w:val="clear" w:pos="928"/>
          <w:tab w:val="num" w:pos="284"/>
        </w:tabs>
        <w:spacing w:after="0" w:line="240" w:lineRule="auto"/>
        <w:ind w:left="284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Отчет в Народное Собрание (Парламент) Карачаево-Черкесской Республики.</w:t>
      </w:r>
    </w:p>
    <w:p w:rsidR="00960BD9" w:rsidRPr="007173AF" w:rsidRDefault="00960BD9" w:rsidP="00722258">
      <w:pPr>
        <w:numPr>
          <w:ilvl w:val="0"/>
          <w:numId w:val="1"/>
        </w:numPr>
        <w:tabs>
          <w:tab w:val="clear" w:pos="928"/>
          <w:tab w:val="num" w:pos="284"/>
          <w:tab w:val="num" w:pos="851"/>
        </w:tabs>
        <w:spacing w:after="0" w:line="240" w:lineRule="auto"/>
        <w:ind w:left="284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Представление в Министерство образования и науки Карачаево-Черкесской Республики.                                  </w:t>
      </w:r>
    </w:p>
    <w:p w:rsidR="00960BD9" w:rsidRPr="007173AF" w:rsidRDefault="00960BD9" w:rsidP="00722258">
      <w:pPr>
        <w:shd w:val="clear" w:color="auto" w:fill="FFFFFF"/>
        <w:tabs>
          <w:tab w:val="num" w:pos="284"/>
        </w:tabs>
        <w:ind w:left="284" w:right="62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72225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по  результатам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проверки законности, результативности (эффективности и экономности) использования бюджетных средств, выделенных в 2018 году на исполнение непрограммных расходов Министерству строительства и ЖКХ КЧР </w:t>
      </w:r>
      <w:r w:rsidRPr="007173AF">
        <w:rPr>
          <w:rFonts w:ascii="Tahoma" w:hAnsi="Tahoma" w:cs="Tahoma"/>
          <w:color w:val="000000"/>
          <w:sz w:val="20"/>
          <w:szCs w:val="20"/>
        </w:rPr>
        <w:t>с учетом замечаний и предложений и направить: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960BD9" w:rsidRPr="007173AF" w:rsidRDefault="00960BD9" w:rsidP="00722258">
      <w:pPr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Cs/>
          <w:color w:val="000000"/>
          <w:sz w:val="20"/>
          <w:szCs w:val="20"/>
        </w:rPr>
        <w:t>1. Представление Министру строительства и ЖКХ КЧР.</w:t>
      </w:r>
    </w:p>
    <w:p w:rsidR="00960BD9" w:rsidRPr="007173AF" w:rsidRDefault="00960BD9" w:rsidP="00722258">
      <w:pPr>
        <w:shd w:val="clear" w:color="auto" w:fill="FFFFFF"/>
        <w:ind w:right="62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3. </w:t>
      </w:r>
      <w:r w:rsidRPr="007173AF">
        <w:rPr>
          <w:rFonts w:ascii="Tahoma" w:hAnsi="Tahoma" w:cs="Tahoma"/>
          <w:color w:val="000000"/>
          <w:sz w:val="20"/>
          <w:szCs w:val="20"/>
        </w:rPr>
        <w:t>Утвердить Отчет по результатам проверки законности, результативности (эффективности и экономности) использования республиканских бюджетных средств, выделенных в 2017-2018 году Министерству строительства и ЖКХ КЧР на реализацию мероприятий подпрограммы «Развитие туризма на 2016-2020 годы Государственной программы «Развитие туризма, курортов и молодежной политики Карачаево-Черкесской Республики на 2016-2020 годы» с учетом замечаний и предложения и направить:</w:t>
      </w:r>
    </w:p>
    <w:p w:rsidR="00960BD9" w:rsidRPr="007173AF" w:rsidRDefault="00960BD9" w:rsidP="0072225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uppressAutoHyphens/>
        <w:autoSpaceDE w:val="0"/>
        <w:spacing w:after="0" w:line="240" w:lineRule="auto"/>
        <w:ind w:left="567" w:firstLine="0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Представление в Министерство строительства и ЖКХ Карачаево-Черкесской Республики.</w:t>
      </w:r>
    </w:p>
    <w:p w:rsidR="00960BD9" w:rsidRPr="007173AF" w:rsidRDefault="00960BD9" w:rsidP="0072225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uppressAutoHyphens/>
        <w:autoSpaceDE w:val="0"/>
        <w:spacing w:after="0" w:line="240" w:lineRule="auto"/>
        <w:ind w:left="567" w:firstLine="0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Представление в КЧРКП «Дирекция капитального строительства».</w:t>
      </w:r>
    </w:p>
    <w:p w:rsidR="00960BD9" w:rsidRPr="007173AF" w:rsidRDefault="00960BD9" w:rsidP="00722258">
      <w:pPr>
        <w:widowControl w:val="0"/>
        <w:shd w:val="clear" w:color="auto" w:fill="FFFFFF"/>
        <w:suppressAutoHyphens/>
        <w:autoSpaceDE w:val="0"/>
        <w:ind w:firstLine="567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722258">
      <w:pPr>
        <w:shd w:val="clear" w:color="auto" w:fill="FFFFFF"/>
        <w:ind w:right="62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4.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по результатам проверки законности, результативности (эффективности и экономности) использования республиканских бюджетных средств, выделенных в 2017-2018 годах Республиканскому государственному бюджетному учреждению «Государственная филармония Карачаево-Черкесской Республики» и направить: </w:t>
      </w:r>
    </w:p>
    <w:p w:rsidR="00960BD9" w:rsidRPr="007173AF" w:rsidRDefault="00960BD9" w:rsidP="00722258">
      <w:pPr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 Отчет в Народное Собрание (Парламент) КЧР.</w:t>
      </w:r>
    </w:p>
    <w:p w:rsidR="00960BD9" w:rsidRPr="007173AF" w:rsidRDefault="00960BD9" w:rsidP="00722258">
      <w:pPr>
        <w:pStyle w:val="31"/>
        <w:spacing w:line="240" w:lineRule="auto"/>
        <w:ind w:left="426" w:right="-15"/>
        <w:rPr>
          <w:rFonts w:ascii="Tahoma" w:hAnsi="Tahoma" w:cs="Tahoma"/>
          <w:bCs/>
          <w:color w:val="000000"/>
          <w:sz w:val="20"/>
        </w:rPr>
      </w:pPr>
      <w:r w:rsidRPr="007173AF">
        <w:rPr>
          <w:rFonts w:ascii="Tahoma" w:hAnsi="Tahoma" w:cs="Tahoma"/>
          <w:bCs/>
          <w:color w:val="000000"/>
          <w:sz w:val="20"/>
        </w:rPr>
        <w:t>2. Представление И.о. директора РГБУ «Государственная филармония Карачаево-Черкесской Республики».</w:t>
      </w:r>
    </w:p>
    <w:p w:rsidR="00960BD9" w:rsidRPr="007173AF" w:rsidRDefault="00960BD9" w:rsidP="00722258">
      <w:pPr>
        <w:pStyle w:val="31"/>
        <w:spacing w:line="240" w:lineRule="auto"/>
        <w:ind w:left="426" w:right="-15"/>
        <w:rPr>
          <w:rFonts w:ascii="Tahoma" w:hAnsi="Tahoma" w:cs="Tahoma"/>
          <w:bCs/>
          <w:color w:val="000000"/>
          <w:sz w:val="20"/>
        </w:rPr>
      </w:pPr>
      <w:r w:rsidRPr="007173AF">
        <w:rPr>
          <w:rFonts w:ascii="Tahoma" w:hAnsi="Tahoma" w:cs="Tahoma"/>
          <w:color w:val="000000"/>
          <w:sz w:val="20"/>
        </w:rPr>
        <w:t>3.</w:t>
      </w:r>
      <w:r w:rsidRPr="007173AF">
        <w:rPr>
          <w:rFonts w:ascii="Tahoma" w:hAnsi="Tahoma" w:cs="Tahoma"/>
          <w:bCs/>
          <w:color w:val="000000"/>
          <w:sz w:val="20"/>
        </w:rPr>
        <w:t xml:space="preserve"> Информационное письмо по результатам проверки направить </w:t>
      </w:r>
      <w:r w:rsidRPr="007173AF">
        <w:rPr>
          <w:rFonts w:ascii="Tahoma" w:hAnsi="Tahoma" w:cs="Tahoma"/>
          <w:color w:val="000000"/>
          <w:sz w:val="20"/>
        </w:rPr>
        <w:t>в Министерство культуры Карачаево-Черкесской Республики.</w:t>
      </w:r>
    </w:p>
    <w:p w:rsidR="00960BD9" w:rsidRPr="007173AF" w:rsidRDefault="00960BD9" w:rsidP="00722258">
      <w:pPr>
        <w:ind w:left="42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bCs/>
          <w:color w:val="000000"/>
          <w:sz w:val="20"/>
          <w:szCs w:val="20"/>
        </w:rPr>
        <w:t>4. Информационное письмо  в Народное Собрание (Парламент) КЧР.</w:t>
      </w:r>
    </w:p>
    <w:p w:rsidR="00960BD9" w:rsidRPr="007173AF" w:rsidRDefault="00960BD9" w:rsidP="00722258">
      <w:pPr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</w:rPr>
        <w:t>5.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о завершении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 xml:space="preserve">и сдаче в архив документов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по результатам проверки законности и результативности (эффективности и экономности) использования бюджетных средств, выделенных в 2017-2018 годах </w:t>
      </w:r>
      <w:r w:rsidRPr="007173AF">
        <w:rPr>
          <w:rFonts w:ascii="Tahoma" w:hAnsi="Tahoma" w:cs="Tahoma"/>
          <w:iCs/>
          <w:color w:val="000000"/>
          <w:sz w:val="20"/>
          <w:szCs w:val="20"/>
        </w:rPr>
        <w:t>КЧРГБПОО «</w:t>
      </w:r>
      <w:hyperlink r:id="rId6" w:history="1">
        <w:r w:rsidRPr="007173AF">
          <w:rPr>
            <w:rFonts w:ascii="Tahoma" w:hAnsi="Tahoma" w:cs="Tahoma"/>
            <w:iCs/>
            <w:color w:val="000000"/>
            <w:sz w:val="20"/>
            <w:szCs w:val="20"/>
          </w:rPr>
          <w:t>Многопрофильный</w:t>
        </w:r>
      </w:hyperlink>
      <w:r w:rsidRPr="007173AF">
        <w:rPr>
          <w:rFonts w:ascii="Tahoma" w:hAnsi="Tahoma" w:cs="Tahoma"/>
          <w:iCs/>
          <w:color w:val="000000"/>
          <w:sz w:val="20"/>
          <w:szCs w:val="20"/>
        </w:rPr>
        <w:t xml:space="preserve"> технологический колледж» г.Черкесск и направить материалы в текущий архив.</w:t>
      </w:r>
    </w:p>
    <w:p w:rsidR="00960BD9" w:rsidRPr="007173AF" w:rsidRDefault="00960BD9" w:rsidP="00722258">
      <w:pPr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6.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о завершении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 xml:space="preserve">и сдаче в архив документов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по результатам проверки </w:t>
      </w:r>
      <w:r w:rsidRPr="007173AF">
        <w:rPr>
          <w:rFonts w:ascii="Tahoma" w:hAnsi="Tahoma" w:cs="Tahoma"/>
          <w:bCs/>
          <w:color w:val="000000"/>
          <w:spacing w:val="-6"/>
          <w:sz w:val="20"/>
          <w:szCs w:val="20"/>
          <w:lang w:eastAsia="ar-SA"/>
        </w:rPr>
        <w:t>законности и результативности (эффективности и экономности) использования республиканских бюджетных средств, выделенных в 2017-2018 годах Р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еспубликанскому государственному казенному общеобразовательному учреждению «Специальная (коррекционная) общеобразовательная школа-интернат 1 вида» </w:t>
      </w:r>
      <w:r w:rsidRPr="007173AF">
        <w:rPr>
          <w:rFonts w:ascii="Tahoma" w:hAnsi="Tahoma" w:cs="Tahoma"/>
          <w:iCs/>
          <w:color w:val="000000"/>
          <w:sz w:val="20"/>
          <w:szCs w:val="20"/>
        </w:rPr>
        <w:t>и направить материалы в текущий архив.</w:t>
      </w:r>
    </w:p>
    <w:p w:rsidR="00960BD9" w:rsidRPr="007173AF" w:rsidRDefault="00960BD9" w:rsidP="0072225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7.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Стандарт внешнего государственного финансового  контроля СРФК 02-19 «Осуществление контроля за соблюдением установленного порядка управления и распоряжения имуществом, находящимся в государственной собственности Карачаево-Черкесской Республики, в том числе охраняемыми результатами интеллектуальной деятельности и средствами индивидуализации, принадлежащими Карачаево-Черкесской Республики».</w:t>
      </w:r>
    </w:p>
    <w:p w:rsidR="00960BD9" w:rsidRPr="007173AF" w:rsidRDefault="00960BD9" w:rsidP="0072225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8.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Утвердить Отчет о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работе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аудиторского направления по контролю расходов республиканского бюджета в сфере образования и культуры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Контрольно-счетной палаты Карачаево-Черкесской Республики за первое полугодие 2019 года.</w:t>
      </w:r>
    </w:p>
    <w:p w:rsidR="00960BD9" w:rsidRPr="007173AF" w:rsidRDefault="00960BD9" w:rsidP="0072225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9.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о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работе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аудиторского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направления</w:t>
      </w:r>
      <w:r w:rsidRPr="007173AF">
        <w:rPr>
          <w:rStyle w:val="FontStyle221"/>
          <w:rFonts w:ascii="Tahoma" w:hAnsi="Tahoma" w:cs="Tahoma"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>по контролю расходов республиканского бюджета в сфере здравоохранения, социальной защиты населения и за формированием и исполнением бюджета Территориального фонда обязательного медицинского   страхования Карачаево-Черкесской Республики за первое полугодие 2019 года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960BD9" w:rsidRPr="007173AF" w:rsidRDefault="00960BD9" w:rsidP="00722258">
      <w:pPr>
        <w:pStyle w:val="Style12"/>
        <w:rPr>
          <w:rStyle w:val="FontStyle221"/>
          <w:rFonts w:ascii="Tahoma" w:hAnsi="Tahoma" w:cs="Tahoma"/>
          <w:b w:val="0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10.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о работе </w:t>
      </w:r>
      <w:r w:rsidRPr="007173AF">
        <w:rPr>
          <w:rStyle w:val="FontStyle277"/>
          <w:rFonts w:ascii="Tahoma" w:hAnsi="Tahoma" w:cs="Tahoma"/>
          <w:b w:val="0"/>
          <w:color w:val="000000"/>
          <w:sz w:val="20"/>
          <w:szCs w:val="20"/>
        </w:rPr>
        <w:t>аудиторского направления по контролю за расходами республиканского бюджета в отраслях народного хозяйства и на капвложения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Контрольно-счетной палаты Карачаево-Черкесской Республики за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первое полугодие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2019 года.</w:t>
      </w:r>
    </w:p>
    <w:p w:rsidR="00960BD9" w:rsidRPr="007173AF" w:rsidRDefault="00960BD9" w:rsidP="00722258">
      <w:pPr>
        <w:ind w:left="284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722258">
      <w:pPr>
        <w:pStyle w:val="Style12"/>
        <w:rPr>
          <w:rStyle w:val="FontStyle221"/>
          <w:rFonts w:ascii="Tahoma" w:hAnsi="Tahoma" w:cs="Tahoma"/>
          <w:b w:val="0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11.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о работе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аудиторского направления «по контролю за доходами, источниками финансирования дефицита республиканского бюджета и за формированием и исполнением дорожного фонда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Карачаево-Черкесской Республики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»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Контрольно-счетной палаты Карачаево-Черкесской Республики за первое полугодие 2019 года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.</w:t>
      </w:r>
    </w:p>
    <w:p w:rsidR="00960BD9" w:rsidRPr="007173AF" w:rsidRDefault="00960BD9" w:rsidP="00722258">
      <w:pPr>
        <w:ind w:left="284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722258">
      <w:pPr>
        <w:pStyle w:val="Style12"/>
        <w:rPr>
          <w:rStyle w:val="FontStyle221"/>
          <w:rFonts w:ascii="Tahoma" w:hAnsi="Tahoma" w:cs="Tahoma"/>
          <w:b w:val="0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12.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о работе</w:t>
      </w:r>
      <w:r w:rsidRPr="007173AF">
        <w:rPr>
          <w:rStyle w:val="FontStyle278"/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173AF">
        <w:rPr>
          <w:rStyle w:val="FontStyle278"/>
          <w:rFonts w:ascii="Tahoma" w:hAnsi="Tahoma" w:cs="Tahoma"/>
          <w:color w:val="000000"/>
          <w:sz w:val="20"/>
          <w:szCs w:val="20"/>
        </w:rPr>
        <w:t>аудиторского направления по к</w:t>
      </w:r>
      <w:r w:rsidRPr="007173AF">
        <w:rPr>
          <w:rFonts w:ascii="Tahoma" w:hAnsi="Tahoma" w:cs="Tahoma"/>
          <w:color w:val="000000"/>
          <w:sz w:val="20"/>
          <w:szCs w:val="20"/>
        </w:rPr>
        <w:t>онтролю расходов республиканского бюджета  на государственное управление  и финансовую помощь бюджетам других уровней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Контрольно-счетной палаты Карачаево-Черкесской Республики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за первое полугодие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2019 года.</w:t>
      </w:r>
    </w:p>
    <w:p w:rsidR="00960BD9" w:rsidRPr="007173AF" w:rsidRDefault="00960BD9" w:rsidP="00722258">
      <w:pPr>
        <w:pStyle w:val="Style12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722258">
      <w:pPr>
        <w:pStyle w:val="Style12"/>
        <w:rPr>
          <w:rStyle w:val="FontStyle221"/>
          <w:rFonts w:ascii="Tahoma" w:hAnsi="Tahoma" w:cs="Tahoma"/>
          <w:b w:val="0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13.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о работе Управления делами</w:t>
      </w:r>
      <w:r w:rsidRPr="007173AF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Контрольно-счетной палаты Карачаево-Черкесской Республики за 1 полугодие 2019 года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.</w:t>
      </w:r>
    </w:p>
    <w:p w:rsidR="00960BD9" w:rsidRPr="007173AF" w:rsidRDefault="00960BD9" w:rsidP="00722258">
      <w:pPr>
        <w:pStyle w:val="Style12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722258">
      <w:pPr>
        <w:pStyle w:val="Style12"/>
        <w:rPr>
          <w:rStyle w:val="FontStyle221"/>
          <w:rFonts w:ascii="Tahoma" w:hAnsi="Tahoma" w:cs="Tahoma"/>
          <w:b w:val="0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14.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о работе Контрольно-счетной палаты Карачаево-Черкесской Республики за 1 полугодие 2019 года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.</w:t>
      </w:r>
    </w:p>
    <w:p w:rsidR="00960BD9" w:rsidRPr="007173AF" w:rsidRDefault="00960BD9" w:rsidP="00722258">
      <w:pPr>
        <w:ind w:left="284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722258">
      <w:pPr>
        <w:pStyle w:val="Style12"/>
        <w:rPr>
          <w:rStyle w:val="FontStyle221"/>
          <w:rFonts w:ascii="Tahoma" w:hAnsi="Tahoma" w:cs="Tahoma"/>
          <w:b w:val="0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15.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Оценку деятельности аудиторских направлений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за 1 полугодие 2019 года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.</w:t>
      </w:r>
    </w:p>
    <w:p w:rsidR="00960BD9" w:rsidRPr="007173AF" w:rsidRDefault="00960BD9" w:rsidP="00722258">
      <w:pPr>
        <w:ind w:left="284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722258">
      <w:pPr>
        <w:pStyle w:val="Title"/>
        <w:ind w:firstLine="284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Председатель Коллегии                                                             Н.В. Дудник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960BD9" w:rsidRPr="007173AF" w:rsidRDefault="00960BD9" w:rsidP="0099145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Коллегия 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>КЧР №7 от 19.08.2019 года</w:t>
      </w:r>
    </w:p>
    <w:p w:rsidR="00960BD9" w:rsidRPr="007173AF" w:rsidRDefault="00960BD9" w:rsidP="00991450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Коллегией рассмотрены следующие вопросы:</w:t>
      </w: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960BD9" w:rsidRPr="007173AF" w:rsidRDefault="00960BD9" w:rsidP="00991450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 Проект отчета по  результатам проверки законности, результативности (эффективности и экономности) реализации в 2018 году основных мероприятий «Содействие достижению целевых показателей программы в области традиционных подотраслей сельского хозяйства, имеющих существенное значение для региона», «Содействие достижению целевых показателей программы в области животноводства», «Содействие достижению целевых показателей программы в области развития малых форм хозяйствования на селе» подпрограммы «Развитие подотрасле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 xml:space="preserve">й агропромышленного комплекса» </w:t>
      </w:r>
      <w:r w:rsidRPr="007173AF">
        <w:rPr>
          <w:rFonts w:ascii="Tahoma" w:hAnsi="Tahoma" w:cs="Tahoma"/>
          <w:color w:val="000000"/>
          <w:sz w:val="20"/>
          <w:szCs w:val="20"/>
        </w:rPr>
        <w:t>Государственной программы «Развитие сельского хозяйства Карачаево-Черкесской Республики до 2020 года».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</w:t>
      </w:r>
    </w:p>
    <w:p w:rsidR="00960BD9" w:rsidRPr="007173AF" w:rsidRDefault="00960BD9" w:rsidP="00991450">
      <w:pPr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2. Проект отчета по результатам контрольного мероприятия-</w:t>
      </w:r>
      <w:bookmarkStart w:id="4" w:name="_Hlk9258330"/>
      <w:r w:rsidRPr="007173AF">
        <w:rPr>
          <w:rFonts w:ascii="Tahoma" w:hAnsi="Tahoma" w:cs="Tahoma"/>
          <w:color w:val="000000"/>
          <w:sz w:val="20"/>
          <w:szCs w:val="20"/>
        </w:rPr>
        <w:t xml:space="preserve">проверки законности, результативности (эффективности и экономности) использования республиканских бюджетных средств, выделенных в 2017 и 2018 годах на реализацию </w:t>
      </w:r>
      <w:bookmarkStart w:id="5" w:name="_Hlk10206371"/>
      <w:r w:rsidRPr="007173AF">
        <w:rPr>
          <w:rFonts w:ascii="Tahoma" w:hAnsi="Tahoma" w:cs="Tahoma"/>
          <w:color w:val="000000"/>
          <w:sz w:val="20"/>
          <w:szCs w:val="20"/>
        </w:rPr>
        <w:t>мероприятий подпрограммы 8 «Горячее питание школьников на 2014-2020 годы» Государственной программы «Развитие образования в Карачаево-Черкесской Республике на 2014-2025 годы»</w:t>
      </w:r>
      <w:bookmarkEnd w:id="4"/>
      <w:bookmarkEnd w:id="5"/>
    </w:p>
    <w:p w:rsidR="00960BD9" w:rsidRPr="007173AF" w:rsidRDefault="00960BD9" w:rsidP="00991450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3. Проект отчета по  результатам проверки законности, результативности (эффективности и экономности) использования средств, выделенных из республиканского бюджета и внебюджетных средств в 2017-2018 годах республиканскому государственному бюджетному учреждению здравоохранения «Абазинская центральная районная поликлиника». </w:t>
      </w:r>
    </w:p>
    <w:p w:rsidR="00960BD9" w:rsidRPr="007173AF" w:rsidRDefault="00960BD9" w:rsidP="0099145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       4. Вопрос о внесении изменений в План работы Контрольно-счетной палаты КЧР на 2019 год исключив намеченную на 3 кв. 2019 года проверку законности, результативности (эффективности и экономности) использования межбюджетных трансфертов, предоставленных в 2017-2018 годах из республиканского бюджета бюджету Хабезского муниципального района и провести в третьем квартале 2019 года внеплановую проверку законности, результативности (эффективности и экономности) использования в 2018 году средств и материальных ресурсов Республиканским государственным казенным лечебно-профилактическим учреждением «Психиатрическая больница».</w:t>
      </w:r>
    </w:p>
    <w:p w:rsidR="00960BD9" w:rsidRPr="007173AF" w:rsidRDefault="00960BD9" w:rsidP="00991450">
      <w:pPr>
        <w:pStyle w:val="NormalWeb"/>
        <w:tabs>
          <w:tab w:val="left" w:pos="3780"/>
        </w:tabs>
        <w:spacing w:before="0" w:beforeAutospacing="0" w:after="0" w:afterAutospacing="0"/>
        <w:ind w:firstLine="709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</w:t>
      </w:r>
    </w:p>
    <w:p w:rsidR="00960BD9" w:rsidRPr="007173AF" w:rsidRDefault="00960BD9" w:rsidP="00991450">
      <w:pPr>
        <w:pStyle w:val="Title"/>
        <w:tabs>
          <w:tab w:val="num" w:pos="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И.о. начальника Управления делами КСП                                          Б.Б. Стрягина</w:t>
      </w:r>
    </w:p>
    <w:p w:rsidR="00960BD9" w:rsidRPr="007173AF" w:rsidRDefault="00960BD9" w:rsidP="00991450">
      <w:pPr>
        <w:pStyle w:val="Title"/>
        <w:tabs>
          <w:tab w:val="num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991450">
      <w:pPr>
        <w:pStyle w:val="Title"/>
        <w:tabs>
          <w:tab w:val="num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991450">
      <w:pPr>
        <w:pStyle w:val="Title"/>
        <w:tabs>
          <w:tab w:val="num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991450">
      <w:pPr>
        <w:pStyle w:val="Title"/>
        <w:tabs>
          <w:tab w:val="num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8D11D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РЕШЕНИЕ ЗАСЕДАНИЯ КОЛЛЕГИИ</w:t>
      </w:r>
    </w:p>
    <w:p w:rsidR="00960BD9" w:rsidRPr="007173AF" w:rsidRDefault="00960BD9" w:rsidP="008D11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t>Рассмотрев вопросы Повестки дня, Коллегия Контрольно-счётной палаты КЧР решила:</w:t>
      </w:r>
    </w:p>
    <w:p w:rsidR="00960BD9" w:rsidRPr="007173AF" w:rsidRDefault="00960BD9" w:rsidP="0099145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4E22CB">
      <w:pPr>
        <w:shd w:val="clear" w:color="auto" w:fill="FFFFFF"/>
        <w:spacing w:after="0" w:line="240" w:lineRule="auto"/>
        <w:ind w:right="62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1.</w:t>
      </w:r>
      <w:r w:rsidRPr="007173AF">
        <w:rPr>
          <w:rFonts w:ascii="Tahoma" w:hAnsi="Tahoma" w:cs="Tahoma"/>
          <w:color w:val="000000"/>
          <w:sz w:val="20"/>
          <w:szCs w:val="20"/>
        </w:rPr>
        <w:t>Утвердить Отчет по результатам контрольного мероприятия « «Проверка законности, результативности (эффективности и экономности) реализации в 2018 году основных мероприятий «Содействие достижению целевых показателей программы в области традиционных подотраслей сельского хозяйства, имеющих существенное значение для региона», «Содействие достижению целевых показателей программы в области животноводства», «Содействие достижению целевых показателей программы в области развития малых форм хозяйствования на селе» подпрограммы "Развитие подотрасле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 xml:space="preserve">й агропромышленного комплекса" </w:t>
      </w:r>
      <w:r w:rsidRPr="007173AF">
        <w:rPr>
          <w:rFonts w:ascii="Tahoma" w:hAnsi="Tahoma" w:cs="Tahoma"/>
          <w:color w:val="000000"/>
          <w:sz w:val="20"/>
          <w:szCs w:val="20"/>
        </w:rPr>
        <w:t>Государственной программы «Развитие сельского хозяйства Карачаево-Черкесской Республики до 2020 года»   и направить:</w:t>
      </w:r>
    </w:p>
    <w:p w:rsidR="00960BD9" w:rsidRPr="007173AF" w:rsidRDefault="00960BD9" w:rsidP="009534EF">
      <w:pPr>
        <w:numPr>
          <w:ilvl w:val="0"/>
          <w:numId w:val="4"/>
        </w:numPr>
        <w:tabs>
          <w:tab w:val="clear" w:pos="928"/>
          <w:tab w:val="num" w:pos="360"/>
          <w:tab w:val="num" w:pos="709"/>
        </w:tabs>
        <w:spacing w:after="0" w:line="240" w:lineRule="auto"/>
        <w:ind w:left="567" w:firstLine="284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Представление в Министерство сельского хозяйства Карачаево-Черкесской Республики.    </w:t>
      </w:r>
    </w:p>
    <w:p w:rsidR="00960BD9" w:rsidRPr="007173AF" w:rsidRDefault="00960BD9" w:rsidP="004E22CB">
      <w:pPr>
        <w:spacing w:after="0" w:line="240" w:lineRule="auto"/>
        <w:ind w:left="928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4E22CB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2.</w:t>
      </w:r>
      <w:r w:rsidRPr="007173AF">
        <w:rPr>
          <w:rFonts w:ascii="Tahoma" w:hAnsi="Tahoma" w:cs="Tahoma"/>
          <w:color w:val="000000"/>
          <w:sz w:val="20"/>
          <w:szCs w:val="20"/>
        </w:rPr>
        <w:t>Утвердить Отчет по результатам контрольного мероприятия-проверки законности, результативности (эффективности и экономности) использования республиканских бюджетных средств, выделенных в 2017 и 2018 годах на реализацию мероприятий подпрограммы 8 «Горячее питание школьников на 2014-2020 годы» Государственной программы «Развитие образования в Карачаево-Черкесской Республике на 2014-2025 годы» с учетом замечаний и предложений и направить: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960BD9" w:rsidRPr="007173AF" w:rsidRDefault="00960BD9" w:rsidP="004E22CB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        1.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Отчет в Народное Собрание (Парламент) Карачаево-Черкесской    Республики.</w:t>
      </w:r>
    </w:p>
    <w:p w:rsidR="00960BD9" w:rsidRPr="007173AF" w:rsidRDefault="00960BD9" w:rsidP="004E22CB">
      <w:pPr>
        <w:spacing w:after="0" w:line="240" w:lineRule="auto"/>
        <w:ind w:left="568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2. Представление в Министерство образования и науки Карачаево-Черкесской Республики.</w:t>
      </w:r>
    </w:p>
    <w:p w:rsidR="00960BD9" w:rsidRPr="007173AF" w:rsidRDefault="00960BD9" w:rsidP="004E22CB">
      <w:pPr>
        <w:spacing w:after="0" w:line="240" w:lineRule="auto"/>
        <w:ind w:left="568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3.Представление в Отдел образования администрации Адыге-Хабльского муниципального района.</w:t>
      </w:r>
    </w:p>
    <w:p w:rsidR="00960BD9" w:rsidRPr="007173AF" w:rsidRDefault="00960BD9" w:rsidP="004E22CB">
      <w:pPr>
        <w:spacing w:after="0" w:line="240" w:lineRule="auto"/>
        <w:ind w:left="568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4.Представление в Отдел образования администрации Ногайского муниципального района.     </w:t>
      </w:r>
    </w:p>
    <w:p w:rsidR="00960BD9" w:rsidRPr="007173AF" w:rsidRDefault="00960BD9" w:rsidP="004E22CB">
      <w:pPr>
        <w:spacing w:after="0" w:line="240" w:lineRule="auto"/>
        <w:ind w:left="568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5.Представление в Управление образования администрации Прикубанского муниципального района.</w:t>
      </w:r>
    </w:p>
    <w:p w:rsidR="00960BD9" w:rsidRPr="007173AF" w:rsidRDefault="00960BD9" w:rsidP="004E22CB">
      <w:pPr>
        <w:spacing w:after="0" w:line="240" w:lineRule="auto"/>
        <w:ind w:left="568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6.Представление в Отдел образования администрации Хабезского муниципального района.</w:t>
      </w:r>
    </w:p>
    <w:p w:rsidR="00960BD9" w:rsidRPr="007173AF" w:rsidRDefault="00960BD9" w:rsidP="004E22CB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960BD9" w:rsidRPr="007173AF" w:rsidRDefault="00960BD9" w:rsidP="004E22CB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3.</w:t>
      </w:r>
      <w:r w:rsidRPr="007173AF">
        <w:rPr>
          <w:rFonts w:ascii="Tahoma" w:hAnsi="Tahoma" w:cs="Tahoma"/>
          <w:color w:val="000000"/>
          <w:sz w:val="20"/>
          <w:szCs w:val="20"/>
        </w:rPr>
        <w:t>Утвердить Отчет по  результатам проверки законности, результативности (эффективности и экономности) использования средств, выделенных из республиканского бюджета и внебюджетных средств в 2017-2018 годах республиканскому государственному бюджетному учреждению здравоохранения «Абазинская центральная районная поликлиника» с учетом замечаний и предложений и направить: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960BD9" w:rsidRPr="007173AF" w:rsidRDefault="00960BD9" w:rsidP="004E22CB">
      <w:pPr>
        <w:spacing w:after="0" w:line="240" w:lineRule="auto"/>
        <w:ind w:left="567" w:hanging="14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        1.Отчет в Народное Собрание (Парламент) Карачаево-Черкесской    Республики.</w:t>
      </w:r>
    </w:p>
    <w:p w:rsidR="00960BD9" w:rsidRPr="007173AF" w:rsidRDefault="00960BD9" w:rsidP="004E22CB">
      <w:pPr>
        <w:spacing w:after="0" w:line="240" w:lineRule="auto"/>
        <w:ind w:left="567" w:hanging="14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        2.Информационное письмо в адрес Министерства имущественных и земельных  отношений  КЧР.</w:t>
      </w:r>
    </w:p>
    <w:p w:rsidR="00960BD9" w:rsidRPr="007173AF" w:rsidRDefault="00960BD9" w:rsidP="004E22CB">
      <w:pPr>
        <w:spacing w:after="0" w:line="240" w:lineRule="auto"/>
        <w:ind w:left="567" w:hanging="14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        3.Представление Главному врачу РГБУЗ «Абазинская центральная  районная больница». </w:t>
      </w:r>
    </w:p>
    <w:p w:rsidR="00960BD9" w:rsidRPr="007173AF" w:rsidRDefault="00960BD9" w:rsidP="004E22CB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4E22CB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4.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внесение изменений в План работы Контрольно-счетной палаты КЧР на 2019 год исключив из плана проверку законности, результативности (эффективности и экономности) использования межбюджетных трансфертов, предоставленных в 2017-2018 годах из республиканского бюджета бюджету Хабезского муниципального района и провести внеплановую  проверку законности, результативности (эффективности и экономности) использования в 2018 году средств и материальных ресурсов Республиканским государственным казенным лечебно-профилактическим учреждением «Психиатрическая больница» 26 августа 2019 года и назначить ответственным аудитора Косова А.А.</w:t>
      </w:r>
    </w:p>
    <w:p w:rsidR="00960BD9" w:rsidRPr="007173AF" w:rsidRDefault="00960BD9" w:rsidP="004E22CB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4E22CB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Председатель Коллегии                                                             Н.В. Дудник</w:t>
      </w: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Коллегия 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>КЧР №8 от 05.09.2019 года</w:t>
      </w:r>
    </w:p>
    <w:p w:rsidR="00960BD9" w:rsidRPr="007173AF" w:rsidRDefault="00960BD9" w:rsidP="00A8510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br/>
        <w:t> </w:t>
      </w: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Коллегией рассмотрены следующие вопросы:</w:t>
      </w:r>
    </w:p>
    <w:p w:rsidR="00960BD9" w:rsidRPr="007173AF" w:rsidRDefault="00960BD9" w:rsidP="00A8510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960BD9" w:rsidRPr="007173AF" w:rsidRDefault="00960BD9" w:rsidP="00A851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 Проект отчета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по результатам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проверки законности, результативности (эффективности и экономности) использования республиканских бюджетных средств, выделенных Министерству строительства и ЖКХ КЧР на реализацию мероприятий подпрограммы "Создание новых мест (исходя из прогнозируемой потребности) в общеобразовательных организациях Карачаево-Черкесско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й Республики на 2016-2025 годы"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и подпрограммы «Развитие дошкольного образования в Карачаево-Черкесской Республике на 2014-2019 годы» Государственной программы "Развитие образования в Карачаево-Черкесской 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Республике на 2014 - 2025 годы"</w:t>
      </w:r>
      <w:r w:rsidRPr="007173AF">
        <w:rPr>
          <w:rFonts w:ascii="Tahoma" w:hAnsi="Tahoma" w:cs="Tahoma"/>
          <w:color w:val="000000"/>
          <w:sz w:val="20"/>
          <w:szCs w:val="20"/>
        </w:rPr>
        <w:t>.</w:t>
      </w:r>
    </w:p>
    <w:p w:rsidR="00960BD9" w:rsidRPr="007173AF" w:rsidRDefault="00960BD9" w:rsidP="00A8510C">
      <w:pPr>
        <w:shd w:val="clear" w:color="auto" w:fill="FFFFFF"/>
        <w:tabs>
          <w:tab w:val="num" w:pos="0"/>
        </w:tabs>
        <w:spacing w:after="0" w:line="240" w:lineRule="auto"/>
        <w:ind w:right="62" w:firstLine="993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2.Проект отчета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по результатам проверки законности (эффективности и экономности) использования межбюджетных трансфертов, предоставленных в 2017-2018 годах из республиканского бюджета бюджету Урупского муниципального района.</w:t>
      </w:r>
    </w:p>
    <w:p w:rsidR="00960BD9" w:rsidRPr="007173AF" w:rsidRDefault="00960BD9" w:rsidP="00A8510C">
      <w:pPr>
        <w:shd w:val="clear" w:color="auto" w:fill="FFFFFF"/>
        <w:spacing w:after="0" w:line="240" w:lineRule="auto"/>
        <w:ind w:right="62" w:firstLine="993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3. Проект отчета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по результатам проверки законности и результативности (эффективности и экономности) использования Министерством строительства и ЖКХ КЧР в 2017-2018 году бюджетных средств и материальных ресурсов, направленных органам местного самоуправления на проектирование, строительство, реконструкцию, капитальный ремонт и ремонт автомобильных дорог общего пользования за счет средств дорожного фонда.</w:t>
      </w:r>
    </w:p>
    <w:p w:rsidR="00960BD9" w:rsidRPr="007173AF" w:rsidRDefault="00960BD9" w:rsidP="00A8510C">
      <w:pPr>
        <w:spacing w:after="0" w:line="240" w:lineRule="auto"/>
        <w:ind w:firstLine="993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4. Проект изменений в план работы Контрольно-счётной палаты КЧР  на 2019 год.</w:t>
      </w:r>
    </w:p>
    <w:p w:rsidR="00960BD9" w:rsidRPr="007173AF" w:rsidRDefault="00960BD9" w:rsidP="00A8510C">
      <w:pPr>
        <w:spacing w:after="0" w:line="240" w:lineRule="auto"/>
        <w:ind w:firstLine="709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tabs>
          <w:tab w:val="num" w:pos="0"/>
        </w:tabs>
        <w:ind w:firstLine="142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60BD9" w:rsidRPr="007173AF" w:rsidRDefault="00960BD9" w:rsidP="00A8510C">
      <w:pPr>
        <w:pStyle w:val="Title"/>
        <w:tabs>
          <w:tab w:val="num" w:pos="0"/>
        </w:tabs>
        <w:ind w:firstLine="142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   Ответственный секретарь Коллегии                                        А.С. Боташев</w:t>
      </w:r>
    </w:p>
    <w:p w:rsidR="00960BD9" w:rsidRPr="007173AF" w:rsidRDefault="00960BD9" w:rsidP="00A8510C">
      <w:pPr>
        <w:pStyle w:val="Title"/>
        <w:tabs>
          <w:tab w:val="num" w:pos="0"/>
        </w:tabs>
        <w:ind w:firstLine="142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tabs>
          <w:tab w:val="num" w:pos="0"/>
        </w:tabs>
        <w:ind w:firstLine="142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tabs>
          <w:tab w:val="num" w:pos="0"/>
        </w:tabs>
        <w:ind w:firstLine="142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РЕШЕНИЕ ЗАСЕДАНИЯ КОЛЛЕГИИ</w:t>
      </w:r>
    </w:p>
    <w:p w:rsidR="00960BD9" w:rsidRPr="007173AF" w:rsidRDefault="00960BD9" w:rsidP="00A8510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t>Рассмотрев вопросы Повестки дня, Коллегия Контрольно-счётной палаты КЧР решила:</w:t>
      </w:r>
    </w:p>
    <w:p w:rsidR="00960BD9" w:rsidRPr="007173AF" w:rsidRDefault="00960BD9" w:rsidP="00A8510C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shd w:val="clear" w:color="auto" w:fill="FFFFFF"/>
        <w:spacing w:after="0" w:line="240" w:lineRule="auto"/>
        <w:ind w:right="62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по результатам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проверки законности, результативности (эффективности и экономности) использования республиканских бюджетных средств, выделенных Министерству строительства и ЖКХ КЧР на реализацию мероприятий подпрограммы "Создание новых мест (исходя из прогнозируемой потребности) в общеобразовательных организациях Карачаево-Черкесско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й Республики на 2016-2025 годы"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и подпрограммы «Развитие дошкольного образования в Карачаево-Черкесской Республике на 2014-2019 годы» Государственной программы "Развитие образования в Карачаево-Черкесской 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Республике на 2014 - 2025 годы"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с учетом замечаний и предложений и направить:</w:t>
      </w:r>
    </w:p>
    <w:p w:rsidR="00960BD9" w:rsidRPr="007173AF" w:rsidRDefault="00960BD9" w:rsidP="00A8510C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Представление в Министерство строительства и ЖКХ Карачаево-Черкесской Республики.</w:t>
      </w:r>
    </w:p>
    <w:p w:rsidR="00960BD9" w:rsidRPr="007173AF" w:rsidRDefault="00960BD9" w:rsidP="00A8510C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Представление в КЧРКП «Дирекция капитального строительства».</w:t>
      </w:r>
    </w:p>
    <w:p w:rsidR="00960BD9" w:rsidRPr="007173AF" w:rsidRDefault="00960BD9" w:rsidP="00A8510C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Представление в Управление жилищно-коммунального хозяйства мэрии муниципального образования г. Черкесска.</w:t>
      </w:r>
    </w:p>
    <w:p w:rsidR="00960BD9" w:rsidRPr="007173AF" w:rsidRDefault="00960BD9" w:rsidP="00A8510C">
      <w:pPr>
        <w:shd w:val="clear" w:color="auto" w:fill="FFFFFF"/>
        <w:spacing w:after="0" w:line="240" w:lineRule="auto"/>
        <w:ind w:right="62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shd w:val="clear" w:color="auto" w:fill="FFFFFF"/>
        <w:spacing w:after="0" w:line="240" w:lineRule="auto"/>
        <w:ind w:right="62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по результатам проверки законности (эффективности и экономности) использования межбюджетных трансфертов, предоставленных в 2017-2018 годах из республиканского бюджета бюджету Урупского муниципального района </w:t>
      </w:r>
      <w:r w:rsidRPr="007173AF">
        <w:rPr>
          <w:rFonts w:ascii="Tahoma" w:hAnsi="Tahoma" w:cs="Tahoma"/>
          <w:color w:val="000000"/>
          <w:sz w:val="20"/>
          <w:szCs w:val="20"/>
        </w:rPr>
        <w:t>с учетом замечаний и предложений и направить:</w:t>
      </w:r>
    </w:p>
    <w:p w:rsidR="00960BD9" w:rsidRPr="007173AF" w:rsidRDefault="00960BD9" w:rsidP="00A8510C">
      <w:p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1.Направить информационное письмо Главе Карачаево-Черкесской Республики.</w:t>
      </w:r>
    </w:p>
    <w:p w:rsidR="00960BD9" w:rsidRPr="007173AF" w:rsidRDefault="00960BD9" w:rsidP="00A8510C">
      <w:p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2.Направить Отчет по результатам проверки в Народное Собрание (Парламент) Карачаево-Черкесской Республики.</w:t>
      </w:r>
    </w:p>
    <w:p w:rsidR="00960BD9" w:rsidRPr="007173AF" w:rsidRDefault="00960BD9" w:rsidP="00A8510C">
      <w:p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3.Направить представление Главе администрации Урупского муниципального района. </w:t>
      </w:r>
    </w:p>
    <w:p w:rsidR="00960BD9" w:rsidRPr="007173AF" w:rsidRDefault="00960BD9" w:rsidP="00A8510C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3.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Утвердить Отчет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по результатам проверки законности и результативности (эффективности и экономности) использования Министерством строительства и ЖКХ КЧР в 2017-2018 году бюджетных средств и материальных ресурсов, направленных органам местного самоуправления на проектирование, строительство, реконструкцию, капитальный ремонт и ремонт автомобильных дорог общего пользования за счет средств дорожного фонда </w:t>
      </w:r>
      <w:r w:rsidRPr="007173AF">
        <w:rPr>
          <w:rFonts w:ascii="Tahoma" w:hAnsi="Tahoma" w:cs="Tahoma"/>
          <w:color w:val="000000"/>
          <w:sz w:val="20"/>
          <w:szCs w:val="20"/>
        </w:rPr>
        <w:t>с учетом замечаний и предложений и направить:</w:t>
      </w:r>
    </w:p>
    <w:p w:rsidR="00960BD9" w:rsidRPr="007173AF" w:rsidRDefault="00960BD9" w:rsidP="00A8510C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1.Представление в адрес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Министерства строительства и ЖКХ КЧР</w:t>
      </w:r>
      <w:r w:rsidRPr="007173AF">
        <w:rPr>
          <w:rFonts w:ascii="Tahoma" w:hAnsi="Tahoma" w:cs="Tahoma"/>
          <w:color w:val="000000"/>
          <w:sz w:val="20"/>
          <w:szCs w:val="20"/>
        </w:rPr>
        <w:t>.</w:t>
      </w:r>
    </w:p>
    <w:p w:rsidR="00960BD9" w:rsidRPr="007173AF" w:rsidRDefault="00960BD9" w:rsidP="00A8510C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2.Материалы проверки в Прокуратуру КЧР.</w:t>
      </w:r>
    </w:p>
    <w:p w:rsidR="00960BD9" w:rsidRPr="007173AF" w:rsidRDefault="00960BD9" w:rsidP="00A8510C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3.Отчет в Общественную палату КЧР.</w:t>
      </w:r>
    </w:p>
    <w:p w:rsidR="00960BD9" w:rsidRPr="007173AF" w:rsidRDefault="00960BD9" w:rsidP="00A8510C">
      <w:pPr>
        <w:shd w:val="clear" w:color="auto" w:fill="FFFFFF"/>
        <w:spacing w:after="0" w:line="240" w:lineRule="auto"/>
        <w:ind w:right="62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4.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изменение в план работы Контрольно-счётной палаты КЧР  на 2019 год заменив в разделе «контрольные мероприятия» плана работы Контрольно-счётной палаты КЧР на 2019 год по строке 32  «Проверка законности, результативности (эффективности и экономности) использования межбюджетных трансфертов, предоставленных в 2016-2017 годах из республиканского 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бюджета бюджету Карачаевского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муниципального района»  проверяемый период на 2017-2018 годы.</w:t>
      </w:r>
    </w:p>
    <w:p w:rsidR="00960BD9" w:rsidRPr="007173AF" w:rsidRDefault="00960BD9" w:rsidP="00A8510C">
      <w:pPr>
        <w:shd w:val="clear" w:color="auto" w:fill="FFFFFF"/>
        <w:spacing w:after="0" w:line="240" w:lineRule="auto"/>
        <w:ind w:right="62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284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Председатель Коллегии                                                             Н.В. Дудник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960BD9" w:rsidRPr="007173AF" w:rsidRDefault="00960BD9" w:rsidP="00A8510C">
      <w:pPr>
        <w:tabs>
          <w:tab w:val="left" w:pos="7890"/>
        </w:tabs>
        <w:spacing w:after="0" w:line="240" w:lineRule="auto"/>
        <w:ind w:firstLine="709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ab/>
      </w:r>
    </w:p>
    <w:p w:rsidR="00960BD9" w:rsidRPr="007173AF" w:rsidRDefault="00960BD9" w:rsidP="00A8510C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Коллегия 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>КЧР №9 от 16.10.2019 года</w:t>
      </w:r>
    </w:p>
    <w:p w:rsidR="00960BD9" w:rsidRPr="007173AF" w:rsidRDefault="00960BD9" w:rsidP="00A8510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br/>
        <w:t> </w:t>
      </w: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Коллегией рассмотрены следующие вопросы:</w:t>
      </w:r>
    </w:p>
    <w:p w:rsidR="00960BD9" w:rsidRPr="007173AF" w:rsidRDefault="00960BD9" w:rsidP="00A8510C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 Проект отчета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и внебюджетных средств, выделенных в 2017-2018 годах Республиканскому государственному бюджетному учреждению  здравоохранения «Малокарачаевская центральная районная больница»</w:t>
      </w:r>
    </w:p>
    <w:p w:rsidR="00960BD9" w:rsidRPr="007173AF" w:rsidRDefault="00960BD9" w:rsidP="00A8510C">
      <w:pPr>
        <w:spacing w:after="0" w:line="240" w:lineRule="auto"/>
        <w:ind w:firstLine="851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851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2. Проект отчета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о работе</w:t>
      </w:r>
      <w:r w:rsidRPr="007173AF">
        <w:rPr>
          <w:rStyle w:val="FontStyle277"/>
          <w:rFonts w:ascii="Tahoma" w:hAnsi="Tahoma" w:cs="Tahoma"/>
          <w:b w:val="0"/>
          <w:color w:val="000000"/>
          <w:sz w:val="20"/>
          <w:szCs w:val="20"/>
        </w:rPr>
        <w:t xml:space="preserve"> аудиторского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направления</w:t>
      </w:r>
      <w:r w:rsidRPr="007173AF">
        <w:rPr>
          <w:rStyle w:val="FontStyle221"/>
          <w:rFonts w:ascii="Tahoma" w:hAnsi="Tahoma" w:cs="Tahoma"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>по контролю расходов республиканского бюджета в сфере здравоохранения, социальной защиты населения и  за формированием и исполнением бюджета Территориального фонда обязательного медицинского   страхования Карачаево-Черкесской Республики за 9 месяцев 2019 года</w:t>
      </w:r>
    </w:p>
    <w:p w:rsidR="00960BD9" w:rsidRPr="007173AF" w:rsidRDefault="00960BD9" w:rsidP="00A8510C">
      <w:pPr>
        <w:spacing w:after="0" w:line="240" w:lineRule="auto"/>
        <w:ind w:firstLine="851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Style12"/>
        <w:ind w:firstLine="851"/>
        <w:rPr>
          <w:rStyle w:val="FontStyle221"/>
          <w:rFonts w:ascii="Tahoma" w:hAnsi="Tahoma" w:cs="Tahoma"/>
          <w:b w:val="0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3.Проект отчета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о работе </w:t>
      </w:r>
      <w:r w:rsidRPr="007173AF">
        <w:rPr>
          <w:rStyle w:val="FontStyle277"/>
          <w:rFonts w:ascii="Tahoma" w:hAnsi="Tahoma" w:cs="Tahoma"/>
          <w:b w:val="0"/>
          <w:color w:val="000000"/>
          <w:sz w:val="20"/>
          <w:szCs w:val="20"/>
        </w:rPr>
        <w:t>аудиторского направления по контролю за расходами республиканского бюджета в отраслях народного хозяйства и на капвложения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Контрольно-счетной палаты Карачаево-Черкесской Республики за 9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месяцев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2019 года</w:t>
      </w:r>
    </w:p>
    <w:p w:rsidR="00960BD9" w:rsidRPr="007173AF" w:rsidRDefault="00960BD9" w:rsidP="00A8510C">
      <w:pPr>
        <w:spacing w:after="0" w:line="240" w:lineRule="auto"/>
        <w:ind w:firstLine="851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Style4"/>
        <w:widowControl/>
        <w:ind w:firstLine="851"/>
        <w:jc w:val="both"/>
        <w:rPr>
          <w:rStyle w:val="FontStyle221"/>
          <w:rFonts w:ascii="Tahoma" w:hAnsi="Tahoma" w:cs="Tahoma"/>
          <w:b w:val="0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4.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Проект отчета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о работе</w:t>
      </w:r>
      <w:r w:rsidRPr="007173AF">
        <w:rPr>
          <w:rStyle w:val="FontStyle278"/>
          <w:rFonts w:ascii="Tahoma" w:hAnsi="Tahoma" w:cs="Tahoma"/>
          <w:color w:val="000000"/>
          <w:sz w:val="20"/>
          <w:szCs w:val="20"/>
        </w:rPr>
        <w:t xml:space="preserve"> аудиторского направления по к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онтролю расходов республиканского бюджета  на государственное управление  и финансовую помощь бюджетам других уровней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Контрольно-счетной палаты Карачаево-Черкесской Республики за 9 месяцев 2019 года.</w:t>
      </w:r>
    </w:p>
    <w:p w:rsidR="00960BD9" w:rsidRPr="007173AF" w:rsidRDefault="00960BD9" w:rsidP="00A8510C">
      <w:pPr>
        <w:shd w:val="clear" w:color="auto" w:fill="FFFFFF"/>
        <w:spacing w:after="0" w:line="240" w:lineRule="auto"/>
        <w:ind w:firstLine="709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:rsidR="00960BD9" w:rsidRPr="007173AF" w:rsidRDefault="00960BD9" w:rsidP="00A851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5.Проект отчета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о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работе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аудиторского направления по контролю расходов республиканского бюджета в сфере образования и культуры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Контрольно-счетной палаты Карачаево-Черкесской Республики за 9 мес.</w:t>
      </w:r>
      <w:bookmarkStart w:id="6" w:name="_GoBack"/>
      <w:bookmarkEnd w:id="6"/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2019 года.</w:t>
      </w:r>
    </w:p>
    <w:p w:rsidR="00960BD9" w:rsidRPr="007173AF" w:rsidRDefault="00960BD9" w:rsidP="00A8510C">
      <w:pPr>
        <w:shd w:val="clear" w:color="auto" w:fill="FFFFFF"/>
        <w:spacing w:after="0" w:line="240" w:lineRule="auto"/>
        <w:ind w:firstLine="709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hd w:val="clear" w:color="auto" w:fill="FFFFFF"/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6.Проект отчета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о работе</w:t>
      </w:r>
      <w:r w:rsidRPr="007173AF">
        <w:rPr>
          <w:rStyle w:val="FontStyle278"/>
          <w:rFonts w:ascii="Tahoma" w:hAnsi="Tahoma" w:cs="Tahoma"/>
          <w:color w:val="000000"/>
          <w:sz w:val="20"/>
          <w:szCs w:val="20"/>
        </w:rPr>
        <w:t xml:space="preserve"> аудиторского направления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контролю за доходами, источниками финансирования дефицита республиканского бюджета и за формированием и исполнением дорожного фонда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Карачаево-Черкесской Республики</w:t>
      </w:r>
      <w:r w:rsidRPr="007173AF">
        <w:rPr>
          <w:rStyle w:val="FontStyle221"/>
          <w:rFonts w:ascii="Tahoma" w:hAnsi="Tahoma" w:cs="Tahoma"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за 9 месяцев 2019 года.                               </w:t>
      </w:r>
    </w:p>
    <w:p w:rsidR="00960BD9" w:rsidRPr="007173AF" w:rsidRDefault="00960BD9" w:rsidP="00A8510C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7. Проект отчета о работе Управления делами Контрольно-счетной палаты КЧР за 9 месяцев 2019 года.                           </w:t>
      </w:r>
    </w:p>
    <w:p w:rsidR="00960BD9" w:rsidRPr="007173AF" w:rsidRDefault="00960BD9" w:rsidP="00A8510C">
      <w:pPr>
        <w:spacing w:after="0" w:line="240" w:lineRule="auto"/>
        <w:ind w:firstLine="709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8. Проект отчета о работе Контрольно-счетной палаты КЧР за 9 месяцев 2019 года.                                                                              </w:t>
      </w:r>
    </w:p>
    <w:p w:rsidR="00960BD9" w:rsidRPr="007173AF" w:rsidRDefault="00960BD9" w:rsidP="00A8510C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9. Проект отчета о завершении и сдаче в архив документов по результатам проверки целевого и эффективного использования бюджетных средств и результативности деятельности Автономного учреждения Карачаево-Черкесской Республики «Микрокредитная компания поддержки субъектов малого и среднего предпринимательства КЧР» за 2015-2016 гг.</w:t>
      </w:r>
    </w:p>
    <w:p w:rsidR="00960BD9" w:rsidRPr="007173AF" w:rsidRDefault="00960BD9" w:rsidP="00A8510C">
      <w:pPr>
        <w:spacing w:after="0" w:line="240" w:lineRule="auto"/>
        <w:ind w:firstLine="709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10. Проект отчета о завершении и сдаче в архив документов по результатам проверки законности, результативности (эффективности и экономности) использования бюджетных средств, выделенных в 2016 году Главному управлению Карачаево-Черкесской Республики по тарифам и ценам по противодействию коррупции и осуществлению функций главного распорядителя и получателя средств республиканского бюджета, предусмотренных на содержание Управления.  </w:t>
      </w:r>
    </w:p>
    <w:p w:rsidR="00960BD9" w:rsidRPr="007173AF" w:rsidRDefault="00960BD9" w:rsidP="00A8510C">
      <w:pPr>
        <w:spacing w:after="0" w:line="240" w:lineRule="auto"/>
        <w:ind w:firstLine="709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11.Проект отчета о завершении и сдаче в архив документов по результатам проверки законности, результативности (эффективности и экономности) использования в 2015-2016 годах средств и материальных ресурсов РГБОУ СПО «Карачаево-Черкесский педагогический колледж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имени Умара Хабекова».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12.Проект отчета о завершении и сдаче в архив документов по результатам проверки законности и результативности (эффективности и эк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 xml:space="preserve">ономности) использования Министерством строительства и ЖКХ КЧР в 2016 году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бюджетных средств и материальных ресурсов, направленных 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 xml:space="preserve">на реализацию </w:t>
      </w:r>
      <w:r w:rsidRPr="007173AF">
        <w:rPr>
          <w:rFonts w:ascii="Tahoma" w:hAnsi="Tahoma" w:cs="Tahoma"/>
          <w:color w:val="000000"/>
          <w:sz w:val="20"/>
          <w:szCs w:val="20"/>
        </w:rPr>
        <w:t>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 xml:space="preserve"> Карачаево-Черкесской Республики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 на 2014 -2017 годы».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13.Проект отчета о завершении и сдаче в архив документов по результатам проверки Министерства имущественных и земельных отношений Карачаево-Черкесской Республики по реализации мероприятий по противодействию коррупции и осуществлению функций главного распорядителя средств республиканского бюджета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за 2015-2016 годы.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14.Проект отчета о завершении и сдаче в архив документов по результатам проверки  законности, результативности (эффективности и экономности) использования межбюджетных трансфертов, предоставленных в 2015-2016 годах из республиканского бюджета  бюджету Малокарачаевского муниципального района.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15.Проект отчета о завершении и сдаче в архив документов </w:t>
      </w:r>
      <w:r w:rsidRPr="007173AF">
        <w:rPr>
          <w:rFonts w:ascii="Tahoma" w:hAnsi="Tahoma" w:cs="Tahoma"/>
          <w:bCs/>
          <w:color w:val="000000"/>
          <w:spacing w:val="-6"/>
          <w:sz w:val="20"/>
          <w:szCs w:val="20"/>
        </w:rPr>
        <w:t xml:space="preserve">по результатам проверки </w:t>
      </w:r>
      <w:r w:rsidRPr="007173AF">
        <w:rPr>
          <w:rFonts w:ascii="Tahoma" w:hAnsi="Tahoma" w:cs="Tahoma"/>
          <w:color w:val="000000"/>
          <w:sz w:val="20"/>
          <w:szCs w:val="20"/>
        </w:rPr>
        <w:t>законности и результативности (эффективности и эк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 xml:space="preserve">ономности) использования в 2016 году </w:t>
      </w:r>
      <w:r w:rsidRPr="007173AF">
        <w:rPr>
          <w:rFonts w:ascii="Tahoma" w:hAnsi="Tahoma" w:cs="Tahoma"/>
          <w:color w:val="000000"/>
          <w:sz w:val="20"/>
          <w:szCs w:val="20"/>
        </w:rPr>
        <w:t>бюджетных средств и материальных ресурсов, выделенных Государственной продовольственной инспекции КЧР.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16.Проект отчета о завершении и сдаче в архив документов по результатам контрольного мероприятия проверка законности,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округа.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17.Проект отчета о завершении и сдаче в архив документов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по результатам проверки </w:t>
      </w:r>
      <w:r w:rsidRPr="007173AF">
        <w:rPr>
          <w:rFonts w:ascii="Tahoma" w:hAnsi="Tahoma" w:cs="Tahoma"/>
          <w:color w:val="000000"/>
          <w:sz w:val="20"/>
          <w:szCs w:val="20"/>
        </w:rPr>
        <w:t>законности использования имущества, переданного из муниципальной собственности в 2016-2017 годах, республиканскими медицинскими учреждениями, в том числе при расходовании бюджетных и внебюджетных средств, полученных в 2017 году на его содержание.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18.Проект отчета о завершении и сдаче в архив документов по результатам проверки законности, результативности (эффективности и экономности) использования республиканских бюджетных средств, выделенных в 2017 году дорожному фонду по Ногайскому, Абазинскому и Карачаевскому муниципальным районам.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19.Проект отчета о завершении и сдаче в архив документов по результатам совместного со Счетной палатой РФ экспертно-аналитическое мероприятия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Абази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нскому, Хабезскому и Усть-Джегутинскому муниципальны</w:t>
      </w:r>
      <w:r w:rsidRPr="007173AF">
        <w:rPr>
          <w:rFonts w:ascii="Tahoma" w:hAnsi="Tahoma" w:cs="Tahoma"/>
          <w:color w:val="000000"/>
          <w:sz w:val="20"/>
          <w:szCs w:val="20"/>
        </w:rPr>
        <w:t>м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 xml:space="preserve"> районам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республики».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20.Проект отчета о завершении и сдаче в архив документов по результатам проверки целевого и эффективного использования бюджетных средств, выделенных в 2017 году РГКУ Управление «Карачаевочеркесавтодор».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Style w:val="PageNumber"/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21.Проект отчета о завершении и сдаче в архив документов по результатам проверки законности, результативности (эффективности и экономности) использования межбюджетных трансфер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тов, предоставленных в 2017 году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из республиканск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ого бюджета бюджету  муниципального образования города Черкесска.</w:t>
      </w:r>
    </w:p>
    <w:p w:rsidR="00960BD9" w:rsidRPr="007173AF" w:rsidRDefault="00960BD9" w:rsidP="00A8510C">
      <w:pPr>
        <w:pStyle w:val="a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22.Проект отчета о завершении и сдаче в архив документов по результатам проверки законности и целевого использования республиканских бюджетных средств, выделенных на реализацию Закона КЧР от 26.12.2013 года №94-РЗ «О ежемесячной денежной выплате, назначаемой в случае рождения третьего или последующих детей до достижения ребенком возраста трех лет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Республики». 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23.Проект отчета о завершении и сдаче в архив документов по результатам проверки законности и результативности (эффективности и экономности) использования в 2016-2018 годах бюджетных средств, направленных на реализацию мероприятий Подпрограммы «Обеспечение жильем молодых семей на 2016-2020 годы» Государственной программы «Развитие туризма, курортов и молодежной политики Карачаево-Черкесской Республики на 2016-2020 годы».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24.Проект отчета о завершении и сдаче в архив документов по результатам проверки законности и обоснованности принятых обязательств по договорам поручительства, заключенным с юридическими лицами и индивидуальными предпринимателями в КЧРГУП «Гарантийный фонд поддержки предпринимательства Карачаево-Черкесской Республики», с учетом проводимой претезионно-исковой работы за период деятельности фонда (2009-2018 годы).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25.Проект отчета о завершении и сдаче в архив документов по результатам проверки целевого и эффективного использования бюджетных средств, выделенных в 2018 году РГКУ Управление «Карачаевочеркесавтодор».</w:t>
      </w: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26.Проект отчета о завершении и сдаче в архив документов по результатам рассмотрения полученной информации и материалов Федерального казначейства РФ и возбуждения административного производства.</w:t>
      </w:r>
    </w:p>
    <w:p w:rsidR="00960BD9" w:rsidRPr="007173AF" w:rsidRDefault="00960BD9" w:rsidP="00A8510C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ab/>
        <w:t xml:space="preserve">27. </w:t>
      </w:r>
      <w:r w:rsidRPr="007173AF">
        <w:rPr>
          <w:rFonts w:ascii="Tahoma" w:hAnsi="Tahoma" w:cs="Tahoma"/>
          <w:color w:val="000000"/>
          <w:sz w:val="20"/>
          <w:szCs w:val="20"/>
        </w:rPr>
        <w:t>Проект отчета о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 xml:space="preserve"> завершении и сдаче в архив документов </w:t>
      </w:r>
      <w:r w:rsidRPr="007173AF">
        <w:rPr>
          <w:rFonts w:ascii="Tahoma" w:hAnsi="Tahoma" w:cs="Tahoma"/>
          <w:color w:val="000000"/>
          <w:sz w:val="20"/>
          <w:szCs w:val="20"/>
        </w:rPr>
        <w:t>по результатам проверки законности, результативности (эффективности и экономности) использования республиканских бюджетных средств, выделенных в 2017-2018 годах Республиканскому государственному бюджетному учреждению «Государственная филармония Карачаево-Черкесской Республики»</w:t>
      </w:r>
    </w:p>
    <w:p w:rsidR="00960BD9" w:rsidRPr="007173AF" w:rsidRDefault="00960BD9" w:rsidP="00A8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ab/>
        <w:t xml:space="preserve"> 28. Проект отчета о завершении и сдаче в архив документов  по результатам контрольного мероприятия «Проверка 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«Адыге-Хабльская центральная районная больница», а также в 2016  году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местности»»</w:t>
      </w:r>
    </w:p>
    <w:p w:rsidR="00960BD9" w:rsidRPr="007173AF" w:rsidRDefault="00960BD9" w:rsidP="00A8510C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ab/>
        <w:t>29.</w:t>
      </w:r>
      <w:r w:rsidRPr="007173AF">
        <w:rPr>
          <w:rFonts w:ascii="Tahoma" w:hAnsi="Tahoma" w:cs="Tahoma"/>
          <w:b/>
          <w:color w:val="000000"/>
          <w:spacing w:val="5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>Проект отчета о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 xml:space="preserve"> завершении и сдаче в архив документов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РГБУЗ «Черкесский городской дом ребенка специализированный для детей с органическим поражением центральной нервной системы и нарушением психики»</w:t>
      </w:r>
    </w:p>
    <w:p w:rsidR="00960BD9" w:rsidRPr="007173AF" w:rsidRDefault="00960BD9" w:rsidP="00A8510C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ab/>
        <w:t xml:space="preserve">30. </w:t>
      </w:r>
      <w:r w:rsidRPr="007173AF">
        <w:rPr>
          <w:rFonts w:ascii="Tahoma" w:hAnsi="Tahoma" w:cs="Tahoma"/>
          <w:color w:val="000000"/>
          <w:sz w:val="20"/>
          <w:szCs w:val="20"/>
        </w:rPr>
        <w:t>Проект отчета о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 xml:space="preserve"> завершении и сдаче в архив документов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 </w:t>
      </w:r>
      <w:bookmarkStart w:id="7" w:name="_Hlk511732256"/>
      <w:r w:rsidRPr="007173A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Республиканскому государственному бюджетному лечебно-профилактическому учреждению «Карачаево-Черкесский онкологический диспансер им. С.П. Бутова»</w:t>
      </w:r>
      <w:bookmarkEnd w:id="7"/>
      <w:r w:rsidRPr="007173A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»</w:t>
      </w:r>
    </w:p>
    <w:p w:rsidR="00960BD9" w:rsidRPr="007173AF" w:rsidRDefault="00960BD9" w:rsidP="00A8510C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60BD9" w:rsidRPr="007173AF" w:rsidRDefault="00960BD9" w:rsidP="00A8510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Cs/>
          <w:color w:val="000000"/>
          <w:sz w:val="20"/>
          <w:szCs w:val="20"/>
        </w:rPr>
        <w:tab/>
        <w:t>31.</w:t>
      </w:r>
      <w:r w:rsidRPr="007173AF">
        <w:rPr>
          <w:rFonts w:ascii="Tahoma" w:hAnsi="Tahoma" w:cs="Tahoma"/>
          <w:b/>
          <w:color w:val="000000"/>
          <w:spacing w:val="5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>Проект отчета о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 xml:space="preserve"> завершении и сдаче в архив документов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средств, выделенных </w:t>
      </w:r>
      <w:bookmarkStart w:id="8" w:name="_Hlk505781051"/>
      <w:r w:rsidRPr="007173AF">
        <w:rPr>
          <w:rFonts w:ascii="Tahoma" w:hAnsi="Tahoma" w:cs="Tahoma"/>
          <w:color w:val="000000"/>
          <w:sz w:val="20"/>
          <w:szCs w:val="20"/>
        </w:rPr>
        <w:t>Р</w:t>
      </w:r>
      <w:hyperlink r:id="rId7" w:history="1">
        <w:r w:rsidRPr="007173AF">
          <w:rPr>
            <w:rFonts w:ascii="Tahoma" w:hAnsi="Tahoma" w:cs="Tahoma"/>
            <w:bCs/>
            <w:color w:val="000000"/>
            <w:sz w:val="20"/>
            <w:szCs w:val="20"/>
          </w:rPr>
          <w:t>еспубликанскому государственному казенному учреждению для детей-инвалидов "Республиканский стационарный реабилитационный центр для детей с ограниченными возможностями "Росинка"</w:t>
        </w:r>
      </w:hyperlink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за 2016-2017 годы</w:t>
      </w:r>
      <w:bookmarkEnd w:id="8"/>
      <w:r w:rsidRPr="007173AF">
        <w:rPr>
          <w:rFonts w:ascii="Tahoma" w:hAnsi="Tahoma" w:cs="Tahoma"/>
          <w:color w:val="000000"/>
          <w:sz w:val="20"/>
          <w:szCs w:val="20"/>
        </w:rPr>
        <w:t>»»</w:t>
      </w:r>
    </w:p>
    <w:p w:rsidR="00960BD9" w:rsidRPr="007173AF" w:rsidRDefault="00960BD9" w:rsidP="00A8510C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ab/>
        <w:t>32. Проект отчета о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 xml:space="preserve"> завершении и сдаче в архив документов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контрольного мероприятия «Проверка законности и результативности (эффективности и экономности) использования бюджетных и внебюджетных средств, выделенных в 2016 году </w:t>
      </w:r>
      <w:bookmarkStart w:id="9" w:name="_Hlk19709062"/>
      <w:r w:rsidRPr="007173AF">
        <w:rPr>
          <w:rFonts w:ascii="Tahoma" w:hAnsi="Tahoma" w:cs="Tahoma"/>
          <w:color w:val="000000"/>
          <w:sz w:val="20"/>
          <w:szCs w:val="20"/>
        </w:rPr>
        <w:t>муниципальному бюджетному учреждению здравоохранения города Черкесска   «Черкесская городская клиническая больница»</w:t>
      </w:r>
      <w:bookmarkEnd w:id="9"/>
      <w:r w:rsidRPr="007173AF">
        <w:rPr>
          <w:rFonts w:ascii="Tahoma" w:hAnsi="Tahoma" w:cs="Tahoma"/>
          <w:color w:val="000000"/>
          <w:sz w:val="20"/>
          <w:szCs w:val="20"/>
        </w:rPr>
        <w:t>.</w:t>
      </w:r>
    </w:p>
    <w:p w:rsidR="00960BD9" w:rsidRPr="007173AF" w:rsidRDefault="00960BD9" w:rsidP="00A8510C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33.Проект отчета о завершении и сдаче в архив документов по результатам контрольного мероприятия проверка законности, результативности (эффективности и экономности) использования республиканских бюджетных средств, выделенных в 2018 году на реализацию обеспечения бесплатными учебниками по общеобразовательным  предметам, а также по родным языкам в соответствии с Законом Карачаево-Черкесской Республики от 6 декабря 2013 года № 72-РЗ «Об отдельных вопросах в сфере образования на территории Карачаево-Черкесской Республики.</w:t>
      </w:r>
    </w:p>
    <w:p w:rsidR="00960BD9" w:rsidRPr="007173AF" w:rsidRDefault="00960BD9" w:rsidP="00A8510C">
      <w:pPr>
        <w:spacing w:after="0" w:line="240" w:lineRule="auto"/>
        <w:ind w:firstLine="851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709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34.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Проект о</w:t>
      </w:r>
      <w:r w:rsidRPr="007173AF">
        <w:rPr>
          <w:rFonts w:ascii="Tahoma" w:hAnsi="Tahoma" w:cs="Tahoma"/>
          <w:color w:val="000000"/>
          <w:sz w:val="20"/>
          <w:szCs w:val="20"/>
        </w:rPr>
        <w:t>тчета о завершении и сдаче в архив документов по результатам проверки законности, результативности (эффективности и экономности) использования республиканских бюджетных средств, выделенных в 2017 и 2018 годах на реализацию мероприятий подпрограммы 8 «Горячее питание школьников на 2014-2020 годы» Государственной программы «Развитие образования в Карачаево-Черкесской Республике на 2014-2025 годы»</w:t>
      </w: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35. Внесение изменений в штатное расписание Контрольно-счетной палаты КЧР в части обслуживающего персонала.</w:t>
      </w:r>
    </w:p>
    <w:p w:rsidR="00960BD9" w:rsidRPr="007173AF" w:rsidRDefault="00960BD9" w:rsidP="00A8510C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960BD9" w:rsidRPr="007173AF" w:rsidRDefault="00960BD9" w:rsidP="00A8510C">
      <w:pPr>
        <w:pStyle w:val="a"/>
        <w:tabs>
          <w:tab w:val="num" w:pos="0"/>
        </w:tabs>
        <w:ind w:firstLine="142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    Ответственный секретарь Коллегии                                          А.С. Боташев</w:t>
      </w:r>
    </w:p>
    <w:p w:rsidR="00960BD9" w:rsidRPr="007173AF" w:rsidRDefault="00960BD9" w:rsidP="004950E6">
      <w:pPr>
        <w:pStyle w:val="Title"/>
        <w:rPr>
          <w:color w:val="000000"/>
        </w:rPr>
      </w:pPr>
    </w:p>
    <w:p w:rsidR="00960BD9" w:rsidRPr="007173AF" w:rsidRDefault="00960BD9" w:rsidP="004950E6">
      <w:pPr>
        <w:pStyle w:val="Title"/>
        <w:rPr>
          <w:color w:val="000000"/>
        </w:rPr>
      </w:pPr>
    </w:p>
    <w:p w:rsidR="00960BD9" w:rsidRPr="007173AF" w:rsidRDefault="00960BD9" w:rsidP="004950E6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РЕШЕНИЕ ЗАСЕДАНИЯ КОЛЛЕГИИ</w:t>
      </w:r>
    </w:p>
    <w:p w:rsidR="00960BD9" w:rsidRPr="007173AF" w:rsidRDefault="00960BD9" w:rsidP="004950E6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t>Рассмотрев вопросы Повестки дня, Коллегия Контрольно-счётной палаты КЧР решила:</w:t>
      </w:r>
    </w:p>
    <w:p w:rsidR="00960BD9" w:rsidRPr="007173AF" w:rsidRDefault="00960BD9" w:rsidP="00A8510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960BD9" w:rsidRPr="007173AF" w:rsidRDefault="00960BD9" w:rsidP="00A8510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960BD9" w:rsidRPr="007173AF" w:rsidRDefault="00960BD9" w:rsidP="00A8510C">
      <w:pPr>
        <w:shd w:val="clear" w:color="auto" w:fill="FFFFFF"/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и внебюджетных средств, выделенных в 2017-2018 годах Республиканскому государственному бюджетному учреждению  здравоохранения «Малокарачаевская центральная районная больница» с учетом замечаний и предложений и направить:</w:t>
      </w:r>
    </w:p>
    <w:p w:rsidR="00960BD9" w:rsidRPr="007173AF" w:rsidRDefault="00960BD9" w:rsidP="00A8510C">
      <w:pPr>
        <w:spacing w:after="0" w:line="240" w:lineRule="auto"/>
        <w:ind w:left="567" w:hanging="14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1.Отчет в Народное Собрание (Парламент) КЧР;</w:t>
      </w:r>
    </w:p>
    <w:p w:rsidR="00960BD9" w:rsidRPr="007173AF" w:rsidRDefault="00960BD9" w:rsidP="00A8510C">
      <w:pPr>
        <w:tabs>
          <w:tab w:val="left" w:pos="708"/>
        </w:tabs>
        <w:suppressAutoHyphens/>
        <w:spacing w:after="0" w:line="240" w:lineRule="auto"/>
        <w:ind w:left="567" w:hanging="141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7173AF">
        <w:rPr>
          <w:rFonts w:ascii="Tahoma" w:hAnsi="Tahoma" w:cs="Tahoma"/>
          <w:bCs/>
          <w:color w:val="000000"/>
          <w:sz w:val="20"/>
          <w:szCs w:val="20"/>
          <w:lang w:eastAsia="ar-SA"/>
        </w:rPr>
        <w:t>2.Информационное письмо в адрес М</w:t>
      </w:r>
      <w:r w:rsidRPr="007173AF">
        <w:rPr>
          <w:rFonts w:ascii="Tahoma" w:hAnsi="Tahoma" w:cs="Tahoma"/>
          <w:color w:val="000000"/>
          <w:sz w:val="20"/>
          <w:szCs w:val="20"/>
          <w:lang w:eastAsia="ar-SA"/>
        </w:rPr>
        <w:t>инистерства имущественных и земельных отношений</w:t>
      </w:r>
      <w:r w:rsidRPr="007173AF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 Карачаево-Черкесской Республики;</w:t>
      </w:r>
    </w:p>
    <w:p w:rsidR="00960BD9" w:rsidRPr="007173AF" w:rsidRDefault="00960BD9" w:rsidP="00A8510C">
      <w:pPr>
        <w:tabs>
          <w:tab w:val="left" w:pos="708"/>
        </w:tabs>
        <w:suppressAutoHyphens/>
        <w:spacing w:after="0" w:line="240" w:lineRule="auto"/>
        <w:ind w:left="567" w:hanging="141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7173AF">
        <w:rPr>
          <w:rFonts w:ascii="Tahoma" w:hAnsi="Tahoma" w:cs="Tahoma"/>
          <w:bCs/>
          <w:color w:val="000000"/>
          <w:sz w:val="20"/>
          <w:szCs w:val="20"/>
          <w:lang w:eastAsia="ar-SA"/>
        </w:rPr>
        <w:t>3.Информационное письмо в адрес М</w:t>
      </w:r>
      <w:r w:rsidRPr="007173AF">
        <w:rPr>
          <w:rFonts w:ascii="Tahoma" w:hAnsi="Tahoma" w:cs="Tahoma"/>
          <w:color w:val="000000"/>
          <w:sz w:val="20"/>
          <w:szCs w:val="20"/>
          <w:lang w:eastAsia="ar-SA"/>
        </w:rPr>
        <w:t xml:space="preserve">инистерства здравоохранения </w:t>
      </w:r>
      <w:r w:rsidRPr="007173AF">
        <w:rPr>
          <w:rFonts w:ascii="Tahoma" w:hAnsi="Tahoma" w:cs="Tahoma"/>
          <w:bCs/>
          <w:color w:val="000000"/>
          <w:sz w:val="20"/>
          <w:szCs w:val="20"/>
          <w:lang w:eastAsia="ar-SA"/>
        </w:rPr>
        <w:t>Карачаево-Черкесской Республики;</w:t>
      </w:r>
    </w:p>
    <w:p w:rsidR="00960BD9" w:rsidRPr="007173AF" w:rsidRDefault="00960BD9" w:rsidP="00A8510C">
      <w:pPr>
        <w:tabs>
          <w:tab w:val="left" w:pos="708"/>
        </w:tabs>
        <w:suppressAutoHyphens/>
        <w:spacing w:after="0" w:line="240" w:lineRule="auto"/>
        <w:ind w:left="567" w:hanging="141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7173AF">
        <w:rPr>
          <w:rFonts w:ascii="Tahoma" w:hAnsi="Tahoma" w:cs="Tahoma"/>
          <w:bCs/>
          <w:color w:val="000000"/>
          <w:sz w:val="20"/>
          <w:szCs w:val="20"/>
          <w:lang w:eastAsia="ar-SA"/>
        </w:rPr>
        <w:t>4. Представление Главному врачу</w:t>
      </w:r>
      <w:r w:rsidRPr="007173AF">
        <w:rPr>
          <w:rFonts w:ascii="Tahoma" w:hAnsi="Tahoma" w:cs="Tahoma"/>
          <w:color w:val="000000"/>
          <w:sz w:val="20"/>
          <w:szCs w:val="20"/>
          <w:lang w:eastAsia="ar-SA"/>
        </w:rPr>
        <w:t xml:space="preserve"> РГБУЗ «Малокарачаевская центральная районная больница»</w:t>
      </w:r>
      <w:r w:rsidRPr="007173AF">
        <w:rPr>
          <w:rFonts w:ascii="Tahoma" w:hAnsi="Tahoma" w:cs="Tahoma"/>
          <w:bCs/>
          <w:color w:val="000000"/>
          <w:sz w:val="20"/>
          <w:szCs w:val="20"/>
          <w:lang w:eastAsia="ar-SA"/>
        </w:rPr>
        <w:t>;</w:t>
      </w:r>
    </w:p>
    <w:p w:rsidR="00960BD9" w:rsidRPr="007173AF" w:rsidRDefault="00960BD9" w:rsidP="00A8510C">
      <w:pPr>
        <w:tabs>
          <w:tab w:val="left" w:pos="708"/>
        </w:tabs>
        <w:suppressAutoHyphens/>
        <w:spacing w:after="0" w:line="240" w:lineRule="auto"/>
        <w:ind w:left="567" w:hanging="141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ar-SA"/>
        </w:rPr>
        <w:t>5.Информационное письмо в Прокуратуру КЧР.</w:t>
      </w:r>
    </w:p>
    <w:p w:rsidR="00960BD9" w:rsidRPr="007173AF" w:rsidRDefault="00960BD9" w:rsidP="00A8510C">
      <w:pPr>
        <w:shd w:val="clear" w:color="auto" w:fill="FFFFFF"/>
        <w:spacing w:after="0" w:line="240" w:lineRule="auto"/>
        <w:ind w:left="567" w:right="62" w:hanging="14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о работе</w:t>
      </w:r>
      <w:r w:rsidRPr="007173AF">
        <w:rPr>
          <w:rStyle w:val="FontStyle277"/>
          <w:rFonts w:ascii="Tahoma" w:hAnsi="Tahoma" w:cs="Tahoma"/>
          <w:b w:val="0"/>
          <w:color w:val="000000"/>
          <w:sz w:val="20"/>
          <w:szCs w:val="20"/>
        </w:rPr>
        <w:t xml:space="preserve"> аудиторского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направления</w:t>
      </w:r>
      <w:r w:rsidRPr="007173AF">
        <w:rPr>
          <w:rStyle w:val="FontStyle221"/>
          <w:rFonts w:ascii="Tahoma" w:hAnsi="Tahoma" w:cs="Tahoma"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>по контролю расходов республиканского бюджета в сфере здравоохранения, социальной защиты населения и  за формированием и исполнением бюджета Территориального фонда обязательного медицинского   страхования Карачаево-Черкесской Республики за 9 месяцев 2019 года.</w:t>
      </w:r>
    </w:p>
    <w:p w:rsidR="00960BD9" w:rsidRPr="007173AF" w:rsidRDefault="00960BD9" w:rsidP="00A8510C">
      <w:pPr>
        <w:shd w:val="clear" w:color="auto" w:fill="FFFFFF"/>
        <w:spacing w:after="0" w:line="240" w:lineRule="auto"/>
        <w:ind w:right="62" w:firstLine="851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960BD9" w:rsidRPr="007173AF" w:rsidRDefault="00960BD9" w:rsidP="00A8510C">
      <w:pPr>
        <w:pStyle w:val="Style12"/>
        <w:ind w:firstLine="851"/>
        <w:rPr>
          <w:rStyle w:val="FontStyle221"/>
          <w:rFonts w:ascii="Tahoma" w:hAnsi="Tahoma" w:cs="Tahoma"/>
          <w:b w:val="0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 3.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о работе </w:t>
      </w:r>
      <w:r w:rsidRPr="007173AF">
        <w:rPr>
          <w:rStyle w:val="FontStyle277"/>
          <w:rFonts w:ascii="Tahoma" w:hAnsi="Tahoma" w:cs="Tahoma"/>
          <w:b w:val="0"/>
          <w:color w:val="000000"/>
          <w:sz w:val="20"/>
          <w:szCs w:val="20"/>
        </w:rPr>
        <w:t>аудиторского направления по контролю за расходами республиканского бюджета в отраслях народного хозяйства и на капвложения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Контрольно-счетной палаты Карачаево-Черкесской Республики за 9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месяцев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2019 года.</w:t>
      </w:r>
    </w:p>
    <w:p w:rsidR="00960BD9" w:rsidRPr="007173AF" w:rsidRDefault="00960BD9" w:rsidP="00A8510C">
      <w:pPr>
        <w:pStyle w:val="Style12"/>
        <w:ind w:firstLine="851"/>
        <w:rPr>
          <w:rStyle w:val="FontStyle221"/>
          <w:rFonts w:ascii="Tahoma" w:hAnsi="Tahoma" w:cs="Tahoma"/>
          <w:b w:val="0"/>
          <w:color w:val="000000"/>
          <w:sz w:val="20"/>
          <w:szCs w:val="20"/>
        </w:rPr>
      </w:pPr>
    </w:p>
    <w:p w:rsidR="00960BD9" w:rsidRPr="007173AF" w:rsidRDefault="00960BD9" w:rsidP="00A8510C">
      <w:pPr>
        <w:shd w:val="clear" w:color="auto" w:fill="FFFFFF"/>
        <w:spacing w:after="0" w:line="240" w:lineRule="auto"/>
        <w:ind w:firstLine="851"/>
        <w:jc w:val="both"/>
        <w:rPr>
          <w:rStyle w:val="FontStyle221"/>
          <w:rFonts w:ascii="Tahoma" w:hAnsi="Tahoma" w:cs="Tahoma"/>
          <w:b w:val="0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4.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о работе</w:t>
      </w:r>
      <w:r w:rsidRPr="007173AF">
        <w:rPr>
          <w:rStyle w:val="FontStyle278"/>
          <w:rFonts w:ascii="Tahoma" w:hAnsi="Tahoma" w:cs="Tahoma"/>
          <w:color w:val="000000"/>
          <w:sz w:val="20"/>
          <w:szCs w:val="20"/>
        </w:rPr>
        <w:t xml:space="preserve"> аудиторского направления по к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онтролю расходов республиканского бюджета  на государственное управление  и финансовую помощь бюджетам других уровней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Контрольно-счетной палаты Карачаево-Черкесской Республики за 9 месяцев 2019 года.</w:t>
      </w: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5.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о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работе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аудиторского направления по контролю расходов республиканского бюджета в сфере образования и культуры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Контрольно-счетной палаты Карачаево-Черкесской Республики за 9 мес. 2019 года.</w:t>
      </w: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</w:rPr>
        <w:t>6.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 xml:space="preserve"> о работе</w:t>
      </w:r>
      <w:r w:rsidRPr="007173AF">
        <w:rPr>
          <w:rStyle w:val="FontStyle278"/>
          <w:rFonts w:ascii="Tahoma" w:hAnsi="Tahoma" w:cs="Tahoma"/>
          <w:color w:val="000000"/>
          <w:sz w:val="20"/>
          <w:szCs w:val="20"/>
        </w:rPr>
        <w:t xml:space="preserve"> аудиторского направления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контролю за доходами, источниками финансирования дефицита республиканского бюджета и за формированием и исполнением дорожного фонда 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Карачаево-Черкесской Республики</w:t>
      </w:r>
      <w:r w:rsidRPr="007173AF">
        <w:rPr>
          <w:rStyle w:val="FontStyle221"/>
          <w:rFonts w:ascii="Tahoma" w:hAnsi="Tahoma" w:cs="Tahoma"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за 9 месяцев 2019 года.                            </w:t>
      </w: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</w:rPr>
        <w:t>7.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о работе Управления делами Контрольно-счетной палаты КЧР за 9 месяцев 2019 года.                       </w:t>
      </w:r>
    </w:p>
    <w:p w:rsidR="00960BD9" w:rsidRPr="007173AF" w:rsidRDefault="00960BD9" w:rsidP="00A8510C">
      <w:pPr>
        <w:spacing w:after="0" w:line="240" w:lineRule="auto"/>
        <w:ind w:firstLine="851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8.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о работе Контрольно-счетной палаты КЧР за 9 месяцев 2019 года.      </w:t>
      </w:r>
    </w:p>
    <w:p w:rsidR="00960BD9" w:rsidRPr="007173AF" w:rsidRDefault="00960BD9" w:rsidP="00A8510C">
      <w:pPr>
        <w:adjustRightInd w:val="0"/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</w:rPr>
        <w:t>9.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целевого и эффективного использования бюджетных средств и результативности деятельности Автономного учреждения Карачаево-Черкесской Республики «Микрокредитная компания поддержки субъектов малого и среднего предпринимательства КЧР» за 2015-2016 гг.</w:t>
      </w:r>
    </w:p>
    <w:p w:rsidR="00960BD9" w:rsidRPr="007173AF" w:rsidRDefault="00960BD9" w:rsidP="00A8510C">
      <w:pPr>
        <w:adjustRightInd w:val="0"/>
        <w:spacing w:after="0" w:line="240" w:lineRule="auto"/>
        <w:ind w:firstLine="851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</w:rPr>
        <w:t>10.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законности, результативности (эффективности и экономности) использования бюджетных средств, выделенных в 2016 году Главному управлению Карачаево-Черкесской Республики по тарифам и ценам по противодействию коррупции и осуществлению функций главного распорядителя и получателя средств республиканского бюджета, предусмотренных на содержание Управления. </w:t>
      </w:r>
    </w:p>
    <w:p w:rsidR="00960BD9" w:rsidRPr="007173AF" w:rsidRDefault="00960BD9" w:rsidP="00A8510C">
      <w:pPr>
        <w:adjustRightInd w:val="0"/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pacing w:val="5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</w:rPr>
        <w:t>11.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законности, результативности (эффективности и экономности) использования в 2015-2016 годах средств и материальных ресурсов РГБОУ СПО «Карачаево-Черкесский педагогический колледж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имени Умара Хабекова».</w:t>
      </w:r>
    </w:p>
    <w:p w:rsidR="00960BD9" w:rsidRPr="007173AF" w:rsidRDefault="00960BD9" w:rsidP="00A8510C">
      <w:pPr>
        <w:adjustRightInd w:val="0"/>
        <w:spacing w:after="0" w:line="240" w:lineRule="auto"/>
        <w:ind w:firstLine="851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</w:rPr>
        <w:t>12.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законности и результативности (эффективности и эк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 xml:space="preserve">ономности) использования Министерством строительства и ЖКХ КЧР в 2016 году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бюджетных средств и материальных ресурсов, направленных 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 xml:space="preserve">на реализацию </w:t>
      </w:r>
      <w:r w:rsidRPr="007173AF">
        <w:rPr>
          <w:rFonts w:ascii="Tahoma" w:hAnsi="Tahoma" w:cs="Tahoma"/>
          <w:color w:val="000000"/>
          <w:sz w:val="20"/>
          <w:szCs w:val="20"/>
        </w:rPr>
        <w:t>мероприятий подпрограммы 4 «Развитие транспортного обслуживания населения и дорожного хозяйства КЧР на период 2014-2017 годов» государственной программы «Развитие промышленности, связи, информатизации общества, энергетики, транспорта и дорожного хозяйства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 xml:space="preserve"> Карачаево-Черкесской Республики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 на 2014 -2017 годы».</w:t>
      </w:r>
    </w:p>
    <w:p w:rsidR="00960BD9" w:rsidRPr="007173AF" w:rsidRDefault="00960BD9" w:rsidP="00A8510C">
      <w:pPr>
        <w:adjustRightInd w:val="0"/>
        <w:spacing w:after="0" w:line="240" w:lineRule="auto"/>
        <w:ind w:firstLine="851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</w:rPr>
        <w:t>13.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Министерства имущественных и земельных отношений Карачаево-Черкесской Республики по реализации мероприятий по противодействию коррупции и осуществлению функций главного распорядителя средств республиканского бюджета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за 2015-2016 годы.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</w:rPr>
        <w:t>14.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 законности, результативности (эффективности и экономности) использования межбюджетных трансфертов, предоставленных в 2015-2016 годах из республиканского бюджета  бюджету Малокарачаевского муниципального района.</w:t>
      </w: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</w:rPr>
        <w:t>15.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>: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bCs/>
          <w:color w:val="000000"/>
          <w:spacing w:val="-6"/>
          <w:sz w:val="20"/>
          <w:szCs w:val="20"/>
        </w:rPr>
        <w:t xml:space="preserve"> по результатам проверки </w:t>
      </w:r>
      <w:r w:rsidRPr="007173AF">
        <w:rPr>
          <w:rFonts w:ascii="Tahoma" w:hAnsi="Tahoma" w:cs="Tahoma"/>
          <w:color w:val="000000"/>
          <w:sz w:val="20"/>
          <w:szCs w:val="20"/>
        </w:rPr>
        <w:t>законности и результативности (эффективности и эк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 xml:space="preserve">ономности) использования в 2016 году </w:t>
      </w:r>
      <w:r w:rsidRPr="007173AF">
        <w:rPr>
          <w:rFonts w:ascii="Tahoma" w:hAnsi="Tahoma" w:cs="Tahoma"/>
          <w:color w:val="000000"/>
          <w:sz w:val="20"/>
          <w:szCs w:val="20"/>
        </w:rPr>
        <w:t>бюджетных средств и материальных ресурсов, выделенных Государственной продовольственной инспекции КЧР.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16.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контрольного мероприятия проверка законности,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округа.</w:t>
      </w: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17.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по результатам проверки </w:t>
      </w:r>
      <w:r w:rsidRPr="007173AF">
        <w:rPr>
          <w:rFonts w:ascii="Tahoma" w:hAnsi="Tahoma" w:cs="Tahoma"/>
          <w:color w:val="000000"/>
          <w:sz w:val="20"/>
          <w:szCs w:val="20"/>
        </w:rPr>
        <w:t>законности использования имущества, переданного из муниципальной собственности в 2016-2017 годах, республиканскими медицинскими учреждениями, в том числе при расходовании бюджетных и внебюджетных средств, полученных в 2017 году на его содержание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pacing w:val="5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18.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законности, результативности (эффективности и экономности) использования республиканских бюджетных средств, выделенных в 2017 году дорожному фонду по Ногайскому, Абазинскому и Карачаевскому муниципальным районам.</w:t>
      </w: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19.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совместного со Счетной палатой РФ экспертно-аналитическое мероприятия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Абази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нскому, Хабезскому и Усть-Джегутинскому муниципальны</w:t>
      </w:r>
      <w:r w:rsidRPr="007173AF">
        <w:rPr>
          <w:rFonts w:ascii="Tahoma" w:hAnsi="Tahoma" w:cs="Tahoma"/>
          <w:color w:val="000000"/>
          <w:sz w:val="20"/>
          <w:szCs w:val="20"/>
        </w:rPr>
        <w:t>м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 xml:space="preserve"> районам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республики».</w:t>
      </w: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20.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целевого и эффективного использования бюджетных средств, выделенных в 2017 году РГКУ Управление «Карачаевочеркесавтодор».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Style w:val="PageNumber"/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21.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законности, результативности (эффективности и экономности) использования межбюджетных трансфер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тов, предоставленных в 2017 году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из республиканск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ого бюджета бюджету  муниципального образования города Черкесска.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22.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законности и целевого использования республиканских бюджетных средств, выделенных на реализацию Закона КЧР от 26.12.2013 года №94-РЗ «О ежемесячной денежной выплате, назначаемой в случае рождения третьего или последующих детей до достижения ребенком возраста трех лет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Республики». 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23.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законности и результативности (эффективности и экономности) использования в 2016-2018 годах бюджетных средств, направленных на реализацию мероприятий Подпрограммы «Обеспечение жильем молодых семей на 2016-2020 годы» Государственной программы «Развитие туризма, курортов и молодежной политики Карачаево-Черкесской Республики на 2016-2020 годы».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24.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законности и обоснованности принятых обязательств по договорам поручительства, заключенным с юридическими лицами и индивидуальными предпринимателями в КЧРГУП «Гарантийный фонд поддержки предпринимательства Карачаево-Черкесской Республики», с учетом проводимой претезионно-исковой работы за период деятельности фонда (2009-2018 годы).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25.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целевого и эффективного использования бюджетных средств, выделенных в 2018 году РГКУ Управление «Карачаевочеркесавтодор».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26.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рассмотрения полученной информации и материалов Федерального казначейства РФ и возбуждения административного производства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 xml:space="preserve">27.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законности, результативности (эффективности и экономности) использования республиканских бюджетных средств, выделенных в 2017-2018 годах Республиканскому государственному бюджетному учреждению «Государственная филармония Карачаево-Черкесской Республики»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28.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контрольного мероприятия «Проверка 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«Адыге-Хабльская центральная районная больница», а также в 2016  году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местности»»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29.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РГБУЗ «Черкесский городской дом ребенка специализированный для детей с органическим поражением центральной нервной системы и нарушением психики»</w:t>
      </w:r>
    </w:p>
    <w:p w:rsidR="00960BD9" w:rsidRPr="007173AF" w:rsidRDefault="00960BD9" w:rsidP="00A851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pacing w:val="5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30.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 </w:t>
      </w:r>
      <w:r w:rsidRPr="007173A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Республиканскому государственному бюджетному лечебно-профилактическому учреждению «Карачаево-Черкесский онкологический диспансер им. С.П. Бутова»»</w:t>
      </w:r>
    </w:p>
    <w:p w:rsidR="00960BD9" w:rsidRPr="007173AF" w:rsidRDefault="00960BD9" w:rsidP="00A8510C">
      <w:pPr>
        <w:spacing w:after="0" w:line="240" w:lineRule="auto"/>
        <w:ind w:firstLine="851"/>
        <w:jc w:val="righ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31.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средств, выделенных Р</w:t>
      </w:r>
      <w:hyperlink r:id="rId8" w:history="1">
        <w:r w:rsidRPr="007173AF">
          <w:rPr>
            <w:rFonts w:ascii="Tahoma" w:hAnsi="Tahoma" w:cs="Tahoma"/>
            <w:bCs/>
            <w:color w:val="000000"/>
            <w:sz w:val="20"/>
            <w:szCs w:val="20"/>
          </w:rPr>
          <w:t>еспубликанскому государственному казенному учреждению для детей-инвалидов "Республиканский стационарный реабилитационный центр для детей с ограниченными возможностями "Росинка"</w:t>
        </w:r>
      </w:hyperlink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за 2016-2017 годы</w:t>
      </w:r>
      <w:r w:rsidRPr="007173AF">
        <w:rPr>
          <w:rFonts w:ascii="Tahoma" w:hAnsi="Tahoma" w:cs="Tahoma"/>
          <w:color w:val="000000"/>
          <w:sz w:val="20"/>
          <w:szCs w:val="20"/>
        </w:rPr>
        <w:t>»»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32.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контрольного мероприятия «Проверка законности и результативности (эффективности и экономности) использования бюджетных и внебюджетных средств, выделенных в 2016 году муниципальному бюджетному учреждению здравоохранения города Черкесска   «Черкесская городская клиническая больница».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33.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контрольного мероприятия проверка законности, результативности (эффективности и экономности) использования республиканских бюджетных средств, выделенных в 2018 году на реализацию обеспечения бесплатными учебниками по общеобразовательным  предметам, а также по родным языкам в соответствии с Законом Карачаево-Черкесской Республики от 6 декабря 2013 года № 72-РЗ «Об отдельных вопросах в сфере образования на территории Карачаево-Черкесской Республики.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34.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</w:t>
      </w:r>
      <w:r w:rsidRPr="007173AF">
        <w:rPr>
          <w:rFonts w:ascii="Tahoma" w:hAnsi="Tahoma" w:cs="Tahoma"/>
          <w:color w:val="000000"/>
          <w:spacing w:val="5"/>
          <w:sz w:val="20"/>
          <w:szCs w:val="20"/>
        </w:rPr>
        <w:t>о завершении и сдаче в архив документов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по результатам проверки законности, результативности (эффективности и экономности) использования республиканских бюджетных средств, выделенных в 2017 и 2018 годах на реализацию мероприятий подпрограммы 8 «Горячее питание школьников на 2014-2020 годы» Государственной программы «Развитие образования в Карачаево-Черкесской Республике на 2014-2025 годы».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spacing w:after="0" w:line="240" w:lineRule="auto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35.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штатное расписание Контрольно-счетной палаты КЧР с изменениями в части обслуживающего персонала.</w:t>
      </w: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A8510C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Председатель Коллегии                                                             И.Х. Эльканов</w:t>
      </w:r>
    </w:p>
    <w:p w:rsidR="00960BD9" w:rsidRPr="007173AF" w:rsidRDefault="00960BD9" w:rsidP="001F5112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60BD9" w:rsidRPr="007173AF" w:rsidRDefault="00960BD9" w:rsidP="001F5112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60BD9" w:rsidRPr="007173AF" w:rsidRDefault="00960BD9" w:rsidP="001F5112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60BD9" w:rsidRPr="007173AF" w:rsidRDefault="00960BD9" w:rsidP="001F5112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60BD9" w:rsidRPr="007173AF" w:rsidRDefault="00960BD9" w:rsidP="001F5112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1F5112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Коллегия 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>КЧР №10 от 07.11.2019 года</w:t>
      </w:r>
    </w:p>
    <w:p w:rsidR="00960BD9" w:rsidRPr="007173AF" w:rsidRDefault="00960BD9" w:rsidP="001F5112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br/>
        <w:t> </w:t>
      </w: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Коллегией рассмотрены следующие вопросы:</w:t>
      </w:r>
    </w:p>
    <w:p w:rsidR="00960BD9" w:rsidRPr="007173AF" w:rsidRDefault="00960BD9" w:rsidP="001F5112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960BD9" w:rsidRPr="007173AF" w:rsidRDefault="00960BD9" w:rsidP="001F5112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1F5112">
      <w:pPr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1. Проект отчета по результатам внеплановой проверки законности, результативности (эффективности и экономности) использования в 2018 году средств и материальных ресурсов Республиканским государственным казенным лечебно-профилактическим учреждением «Психиатрическая больница» </w:t>
      </w:r>
    </w:p>
    <w:p w:rsidR="00960BD9" w:rsidRPr="007173AF" w:rsidRDefault="00960BD9" w:rsidP="001F5112">
      <w:pPr>
        <w:pStyle w:val="Title"/>
        <w:tabs>
          <w:tab w:val="num" w:pos="0"/>
        </w:tabs>
        <w:ind w:firstLine="142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    Ответственный секретарь Коллегии                                          А.С. Боташев</w:t>
      </w:r>
    </w:p>
    <w:p w:rsidR="00960BD9" w:rsidRPr="007173AF" w:rsidRDefault="00960BD9" w:rsidP="001F5112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1F5112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960BD9" w:rsidRPr="007173AF" w:rsidRDefault="00960BD9" w:rsidP="001F5112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РЕШЕНИЕ ЗАСЕДАНИЯ КОЛЛЕГИИ</w:t>
      </w:r>
    </w:p>
    <w:p w:rsidR="00960BD9" w:rsidRPr="007173AF" w:rsidRDefault="00960BD9" w:rsidP="001F5112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t>Рассмотрев вопросы Повестки дня, Коллегия Контрольно-счётной палаты КЧР решила:</w:t>
      </w:r>
    </w:p>
    <w:p w:rsidR="00960BD9" w:rsidRPr="007173AF" w:rsidRDefault="00960BD9" w:rsidP="001F5112">
      <w:pPr>
        <w:ind w:firstLine="709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1F5112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по результатам внеплановой проверки законности, результативности (эффективности и экономности) использования в 2018 году средств и материальных ресурсов Республиканским государственным казенным лечебно-профилактическим учреждением «Психиатрическая больница» с учетом замечаний и предложений и направить:</w:t>
      </w:r>
    </w:p>
    <w:p w:rsidR="00960BD9" w:rsidRPr="007173AF" w:rsidRDefault="00960BD9" w:rsidP="005C4CFD">
      <w:pPr>
        <w:spacing w:after="0" w:line="240" w:lineRule="auto"/>
        <w:ind w:left="425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  Отчет в Народное Собрание (Парламент) КЧР;</w:t>
      </w:r>
    </w:p>
    <w:p w:rsidR="00960BD9" w:rsidRPr="007173AF" w:rsidRDefault="00960BD9" w:rsidP="005C4CFD">
      <w:pPr>
        <w:tabs>
          <w:tab w:val="left" w:pos="708"/>
        </w:tabs>
        <w:suppressAutoHyphens/>
        <w:spacing w:after="0" w:line="240" w:lineRule="auto"/>
        <w:ind w:left="425" w:right="-15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7173AF">
        <w:rPr>
          <w:rFonts w:ascii="Tahoma" w:hAnsi="Tahoma" w:cs="Tahoma"/>
          <w:bCs/>
          <w:color w:val="000000"/>
          <w:sz w:val="20"/>
          <w:szCs w:val="20"/>
          <w:lang w:eastAsia="ar-SA"/>
        </w:rPr>
        <w:t>2. Информационное письмо в адрес М</w:t>
      </w:r>
      <w:r w:rsidRPr="007173AF">
        <w:rPr>
          <w:rFonts w:ascii="Tahoma" w:hAnsi="Tahoma" w:cs="Tahoma"/>
          <w:color w:val="000000"/>
          <w:sz w:val="20"/>
          <w:szCs w:val="20"/>
          <w:lang w:eastAsia="ar-SA"/>
        </w:rPr>
        <w:t>инистерства имущественных и земельных отношений</w:t>
      </w:r>
      <w:r w:rsidRPr="007173AF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 Карачаево-Черкесской Республики;</w:t>
      </w:r>
    </w:p>
    <w:p w:rsidR="00960BD9" w:rsidRPr="007173AF" w:rsidRDefault="00960BD9" w:rsidP="005C4CFD">
      <w:pPr>
        <w:tabs>
          <w:tab w:val="left" w:pos="708"/>
        </w:tabs>
        <w:suppressAutoHyphens/>
        <w:spacing w:after="0" w:line="240" w:lineRule="auto"/>
        <w:ind w:left="425" w:right="-15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7173AF">
        <w:rPr>
          <w:rFonts w:ascii="Tahoma" w:hAnsi="Tahoma" w:cs="Tahoma"/>
          <w:bCs/>
          <w:color w:val="000000"/>
          <w:sz w:val="20"/>
          <w:szCs w:val="20"/>
          <w:lang w:eastAsia="ar-SA"/>
        </w:rPr>
        <w:t>3. Информационное письмо Главе Карачаево-Черкесской Республики;</w:t>
      </w:r>
    </w:p>
    <w:p w:rsidR="00960BD9" w:rsidRPr="007173AF" w:rsidRDefault="00960BD9" w:rsidP="005C4CFD">
      <w:pPr>
        <w:tabs>
          <w:tab w:val="left" w:pos="708"/>
        </w:tabs>
        <w:suppressAutoHyphens/>
        <w:spacing w:after="0" w:line="240" w:lineRule="auto"/>
        <w:ind w:left="425" w:right="-15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7173AF">
        <w:rPr>
          <w:rFonts w:ascii="Tahoma" w:hAnsi="Tahoma" w:cs="Tahoma"/>
          <w:bCs/>
          <w:color w:val="000000"/>
          <w:sz w:val="20"/>
          <w:szCs w:val="20"/>
          <w:lang w:eastAsia="ar-SA"/>
        </w:rPr>
        <w:t>4. Представление в адрес М</w:t>
      </w:r>
      <w:r w:rsidRPr="007173AF">
        <w:rPr>
          <w:rFonts w:ascii="Tahoma" w:hAnsi="Tahoma" w:cs="Tahoma"/>
          <w:color w:val="000000"/>
          <w:sz w:val="20"/>
          <w:szCs w:val="20"/>
          <w:lang w:eastAsia="ar-SA"/>
        </w:rPr>
        <w:t xml:space="preserve">инистерства здравоохранения </w:t>
      </w:r>
      <w:r w:rsidRPr="007173AF">
        <w:rPr>
          <w:rFonts w:ascii="Tahoma" w:hAnsi="Tahoma" w:cs="Tahoma"/>
          <w:bCs/>
          <w:color w:val="000000"/>
          <w:sz w:val="20"/>
          <w:szCs w:val="20"/>
          <w:lang w:eastAsia="ar-SA"/>
        </w:rPr>
        <w:t>Карачаево-Черкесской Республики;</w:t>
      </w:r>
    </w:p>
    <w:p w:rsidR="00960BD9" w:rsidRPr="007173AF" w:rsidRDefault="00960BD9" w:rsidP="005C4CFD">
      <w:pPr>
        <w:tabs>
          <w:tab w:val="left" w:pos="708"/>
        </w:tabs>
        <w:suppressAutoHyphens/>
        <w:spacing w:after="0" w:line="240" w:lineRule="auto"/>
        <w:ind w:left="425" w:right="-15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Cs/>
          <w:color w:val="000000"/>
          <w:sz w:val="20"/>
          <w:szCs w:val="20"/>
          <w:lang w:eastAsia="ar-SA"/>
        </w:rPr>
        <w:t>5. Представление Главному врачу</w:t>
      </w:r>
      <w:r w:rsidRPr="007173AF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 w:rsidRPr="007173AF">
        <w:rPr>
          <w:rFonts w:ascii="Tahoma" w:hAnsi="Tahoma" w:cs="Tahoma"/>
          <w:color w:val="000000"/>
          <w:sz w:val="20"/>
          <w:szCs w:val="20"/>
        </w:rPr>
        <w:t>РГК ЛПУ «Психиатрическая больница».</w:t>
      </w:r>
    </w:p>
    <w:p w:rsidR="00960BD9" w:rsidRPr="007173AF" w:rsidRDefault="00960BD9" w:rsidP="001F5112">
      <w:pPr>
        <w:shd w:val="clear" w:color="auto" w:fill="FFFFFF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1F5112">
      <w:pPr>
        <w:pStyle w:val="Title"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Председатель Коллегии                                                             И.Х. Эльканов</w:t>
      </w:r>
    </w:p>
    <w:p w:rsidR="00960BD9" w:rsidRPr="007173AF" w:rsidRDefault="00960BD9" w:rsidP="001F5112">
      <w:pPr>
        <w:pStyle w:val="Title"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1F5112">
      <w:pPr>
        <w:pStyle w:val="Title"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1F5112">
      <w:pPr>
        <w:tabs>
          <w:tab w:val="left" w:pos="7890"/>
        </w:tabs>
        <w:ind w:firstLine="851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ab/>
      </w:r>
    </w:p>
    <w:p w:rsidR="00960BD9" w:rsidRPr="007173AF" w:rsidRDefault="00960BD9" w:rsidP="005C4CFD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Коллегия 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>КЧР №11 от 25.11.2019 года</w:t>
      </w:r>
    </w:p>
    <w:p w:rsidR="00960BD9" w:rsidRPr="007173AF" w:rsidRDefault="00960BD9" w:rsidP="005C4CF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br/>
        <w:t> </w:t>
      </w: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Коллегией рассмотрены следующие вопросы:</w:t>
      </w:r>
    </w:p>
    <w:p w:rsidR="00960BD9" w:rsidRPr="007173AF" w:rsidRDefault="00960BD9" w:rsidP="005C4CFD">
      <w:pPr>
        <w:ind w:firstLine="851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5C4CFD">
      <w:pPr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 Проект заключения на проект закона Карачаево-Черкесской Республики «О бюджете Территориального фонда обязательного медицинского страхования Карачаево-Черкесской Республики на 2020   и плановый период 2021 и 2022 годов»</w:t>
      </w:r>
    </w:p>
    <w:p w:rsidR="00960BD9" w:rsidRPr="007173AF" w:rsidRDefault="00960BD9" w:rsidP="002B2B1C">
      <w:pPr>
        <w:ind w:left="142" w:right="-126"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2. Проект заключения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на проект закона </w:t>
      </w:r>
      <w:r w:rsidRPr="007173AF">
        <w:rPr>
          <w:rFonts w:ascii="Tahoma" w:hAnsi="Tahoma" w:cs="Tahoma"/>
          <w:color w:val="000000"/>
          <w:sz w:val="20"/>
          <w:szCs w:val="20"/>
        </w:rPr>
        <w:t>Карачаево-Черкесской Республики №14-</w:t>
      </w:r>
      <w:r w:rsidRPr="007173AF">
        <w:rPr>
          <w:rFonts w:ascii="Tahoma" w:hAnsi="Tahoma" w:cs="Tahoma"/>
          <w:color w:val="000000"/>
          <w:sz w:val="20"/>
          <w:szCs w:val="20"/>
          <w:lang w:val="en-US"/>
        </w:rPr>
        <w:t>VI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«О республиканском бюджете </w:t>
      </w:r>
      <w:r w:rsidRPr="007173AF">
        <w:rPr>
          <w:rFonts w:ascii="Tahoma" w:hAnsi="Tahoma" w:cs="Tahoma"/>
          <w:color w:val="000000"/>
          <w:sz w:val="20"/>
          <w:szCs w:val="20"/>
        </w:rPr>
        <w:t>Карачаево-Черкесской Республики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на 2020 год и на плановый период 2021 и 2022 годов»</w:t>
      </w:r>
    </w:p>
    <w:p w:rsidR="00960BD9" w:rsidRPr="007173AF" w:rsidRDefault="00960BD9" w:rsidP="005C4CFD">
      <w:pPr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3. Проект изменений в план работы Контрольно-счетной палаты на 2019 год.</w:t>
      </w:r>
    </w:p>
    <w:p w:rsidR="00960BD9" w:rsidRPr="007173AF" w:rsidRDefault="00960BD9" w:rsidP="005C4CFD">
      <w:pPr>
        <w:pStyle w:val="Title"/>
        <w:tabs>
          <w:tab w:val="num" w:pos="0"/>
        </w:tabs>
        <w:ind w:firstLine="142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5C4CFD">
      <w:pPr>
        <w:pStyle w:val="Title"/>
        <w:tabs>
          <w:tab w:val="num" w:pos="0"/>
        </w:tabs>
        <w:ind w:firstLine="142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    Ответственный секретарь Коллегии                                          А.С. Боташев</w:t>
      </w:r>
    </w:p>
    <w:p w:rsidR="00960BD9" w:rsidRPr="007173AF" w:rsidRDefault="00960BD9" w:rsidP="005C4CF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5C4CF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5C4CF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2B2B1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РЕШЕНИЕ ЗАСЕДАНИЯ КОЛЛЕГИИ</w:t>
      </w:r>
    </w:p>
    <w:p w:rsidR="00960BD9" w:rsidRPr="007173AF" w:rsidRDefault="00960BD9" w:rsidP="002B2B1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t>Рассмотрев вопросы Повестки дня, Коллегия Контрольно-счётной палаты КЧР решила:</w:t>
      </w:r>
    </w:p>
    <w:p w:rsidR="00960BD9" w:rsidRPr="007173AF" w:rsidRDefault="00960BD9" w:rsidP="005C4CFD">
      <w:pPr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5C4CFD">
      <w:pPr>
        <w:shd w:val="clear" w:color="auto" w:fill="FFFFFF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Заключение на проект закона Карачаево-Черкесской Республики «О бюджете Территориального фонда обязательного медицинского страхования Карачаево-Черкесской Республики на 2020   и плановый период 2021 и 2022 годов».</w:t>
      </w:r>
    </w:p>
    <w:p w:rsidR="00960BD9" w:rsidRPr="007173AF" w:rsidRDefault="00960BD9" w:rsidP="005C4CFD">
      <w:pPr>
        <w:ind w:firstLine="851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Заключение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на проект закона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Карачаево-Черкесской Республики 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«О республиканском бюджете </w:t>
      </w:r>
      <w:r w:rsidRPr="007173AF">
        <w:rPr>
          <w:rFonts w:ascii="Tahoma" w:hAnsi="Tahoma" w:cs="Tahoma"/>
          <w:color w:val="000000"/>
          <w:sz w:val="20"/>
          <w:szCs w:val="20"/>
        </w:rPr>
        <w:t>Карачаево-Черкесской Республики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на 2020 год и на плановый период 2021 и 2022 годов»</w:t>
      </w:r>
    </w:p>
    <w:p w:rsidR="00960BD9" w:rsidRPr="007173AF" w:rsidRDefault="00960BD9" w:rsidP="005C4CFD">
      <w:pPr>
        <w:pStyle w:val="Style12"/>
        <w:ind w:firstLine="851"/>
        <w:rPr>
          <w:rFonts w:ascii="Tahoma" w:hAnsi="Tahoma" w:cs="Tahoma"/>
          <w:b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3.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изменения в план работы Контрольно-счетной палаты на 2019 год.</w:t>
      </w:r>
    </w:p>
    <w:p w:rsidR="00960BD9" w:rsidRPr="007173AF" w:rsidRDefault="00960BD9" w:rsidP="005C4CFD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5C4CFD">
      <w:pPr>
        <w:pStyle w:val="Title"/>
        <w:ind w:firstLine="85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5C4CFD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5C4CFD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Председатель Коллегии                                                             И.Х. Эльканов</w:t>
      </w:r>
    </w:p>
    <w:p w:rsidR="00960BD9" w:rsidRPr="007173AF" w:rsidRDefault="00960BD9" w:rsidP="005C4CFD">
      <w:pPr>
        <w:tabs>
          <w:tab w:val="left" w:pos="7890"/>
        </w:tabs>
        <w:ind w:firstLine="851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CD354D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960BD9" w:rsidRPr="007173AF" w:rsidRDefault="00960BD9" w:rsidP="00CD354D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Коллегия </w:t>
      </w:r>
      <w:r w:rsidRPr="007173AF">
        <w:rPr>
          <w:rFonts w:ascii="Tahoma" w:hAnsi="Tahoma" w:cs="Tahoma"/>
          <w:b/>
          <w:color w:val="000000"/>
          <w:sz w:val="20"/>
          <w:szCs w:val="20"/>
        </w:rPr>
        <w:t>КЧР №12 от 28.12.2019 года</w:t>
      </w:r>
    </w:p>
    <w:p w:rsidR="00960BD9" w:rsidRPr="007173AF" w:rsidRDefault="00960BD9" w:rsidP="00CD354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br/>
        <w:t> </w:t>
      </w: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Коллегией рассмотрены следующие вопросы:</w:t>
      </w:r>
    </w:p>
    <w:p w:rsidR="00960BD9" w:rsidRPr="007173AF" w:rsidRDefault="00960BD9" w:rsidP="00CD354D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CD354D">
      <w:pPr>
        <w:spacing w:after="0" w:line="240" w:lineRule="auto"/>
        <w:ind w:firstLine="851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 Проект отчета по результатам проверки з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аконности, результативности (эффективности и экономности) использования республиканских бюджетных средств, выделенных Республиканскому государственному бюджетному учреждению «Республиканский социально-реабилитационный центр «Надежда» для несовершеннолетних».                                                     </w:t>
      </w:r>
    </w:p>
    <w:p w:rsidR="00960BD9" w:rsidRPr="007173AF" w:rsidRDefault="00960BD9" w:rsidP="00CD354D">
      <w:pPr>
        <w:spacing w:after="0" w:line="240" w:lineRule="auto"/>
        <w:ind w:firstLine="851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2. Проект отчета по результатам проверки з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аконности, результативности (эффективности и экономности) использования средств, выделенных из республиканского бюджета и внебюджетных источников за период с 01.01.2017 по 31.12.2018 г. </w:t>
      </w:r>
      <w:r w:rsidRPr="007173AF">
        <w:rPr>
          <w:rFonts w:ascii="Tahoma" w:hAnsi="Tahoma" w:cs="Tahoma"/>
          <w:color w:val="000000"/>
          <w:sz w:val="20"/>
          <w:szCs w:val="20"/>
        </w:rPr>
        <w:t>республиканскому государственному бюджетному лечебно-профилактическому учреждению «Республиканская детская многопрофильная больница».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60BD9" w:rsidRPr="007173AF" w:rsidRDefault="00960BD9" w:rsidP="00CD354D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3. Проект отчета по  результатам проверки законности, результативности (эффективности и экономности) использования межбюджетных трансфертов, предоставленных в 2017-2018 годах из республиканского 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бюджета бюджету Адыг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е-Хабльского муниципального района.                        </w:t>
      </w:r>
    </w:p>
    <w:p w:rsidR="00960BD9" w:rsidRPr="007173AF" w:rsidRDefault="00960BD9" w:rsidP="00CD354D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4. Проект отчета по проверке законности, результативности (эффективности и экономности) использования межбюджетных трансфертов, предоставленных в 2017-2018 годах из республиканского 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бюджета бюджету Карачаевского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муниципального района.</w:t>
      </w:r>
    </w:p>
    <w:p w:rsidR="00960BD9" w:rsidRPr="007173AF" w:rsidRDefault="00960BD9" w:rsidP="00CD354D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5. Проект плана работы Контрольно-счетной палаты Карачаево-Черкесской Республики на 2020 год.                                  </w:t>
      </w:r>
    </w:p>
    <w:p w:rsidR="00960BD9" w:rsidRPr="007173AF" w:rsidRDefault="00960BD9" w:rsidP="00CD354D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6. Проект плана мероприятий по противодействию коррупции в Контрольно-счетной палате Карачаево-Черкесской Республики на 2020 год. </w:t>
      </w:r>
    </w:p>
    <w:p w:rsidR="00960BD9" w:rsidRPr="007173AF" w:rsidRDefault="00960BD9" w:rsidP="00CD354D">
      <w:pPr>
        <w:spacing w:after="0" w:line="240" w:lineRule="auto"/>
        <w:ind w:firstLine="851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7.  Внесение изменений в утвержденное р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ешением Коллегии Контрольно-счетной палаты КЧР № 9 от 16.10.2019 года 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штатное расписание Контрольно-счетной палаты КЧР.                                                           </w:t>
      </w:r>
    </w:p>
    <w:p w:rsidR="00960BD9" w:rsidRPr="007173AF" w:rsidRDefault="00960BD9" w:rsidP="00CD354D">
      <w:pPr>
        <w:spacing w:after="0" w:line="240" w:lineRule="auto"/>
        <w:ind w:firstLine="851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CD354D">
      <w:pPr>
        <w:spacing w:after="0" w:line="240" w:lineRule="auto"/>
        <w:ind w:firstLine="70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960BD9" w:rsidRPr="007173AF" w:rsidRDefault="00960BD9" w:rsidP="00CD354D">
      <w:pPr>
        <w:pStyle w:val="Title"/>
        <w:tabs>
          <w:tab w:val="num" w:pos="0"/>
        </w:tabs>
        <w:ind w:firstLine="142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    Ответственный секретарь Коллегии                                          А.С. Боташев</w:t>
      </w:r>
    </w:p>
    <w:p w:rsidR="00960BD9" w:rsidRPr="007173AF" w:rsidRDefault="00960BD9" w:rsidP="00CD354D">
      <w:pPr>
        <w:pStyle w:val="Title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CD354D">
      <w:pPr>
        <w:pStyle w:val="Title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CD354D">
      <w:pPr>
        <w:pStyle w:val="Title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CD354D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     </w:t>
      </w:r>
      <w:r w:rsidRPr="007173AF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РЕШЕНИЕ ЗАСЕДАНИЯ КОЛЛЕГИИ</w:t>
      </w:r>
    </w:p>
    <w:p w:rsidR="00960BD9" w:rsidRPr="007173AF" w:rsidRDefault="00960BD9" w:rsidP="00CD354D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173AF">
        <w:rPr>
          <w:rFonts w:ascii="Tahoma" w:hAnsi="Tahoma" w:cs="Tahoma"/>
          <w:color w:val="000000"/>
          <w:sz w:val="20"/>
          <w:szCs w:val="20"/>
          <w:lang w:eastAsia="ru-RU"/>
        </w:rPr>
        <w:t>Рассмотрев вопросы Повестки дня, Коллегия Контрольно-счётной палаты КЧР решила:</w:t>
      </w:r>
    </w:p>
    <w:p w:rsidR="00960BD9" w:rsidRPr="007173AF" w:rsidRDefault="00960BD9" w:rsidP="00CD354D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CD354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1.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по результатам проверки з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>аконности, результативности (эффективности и экономности) использования республиканских бюджетных средств, выделенных Республиканскому государственному бюджетному учреждению «Республиканский социально-реабилитационный центр «Надежда» для несовершеннолетних»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с учетом замечаний и предложений и направить:</w:t>
      </w:r>
    </w:p>
    <w:p w:rsidR="00960BD9" w:rsidRPr="007173AF" w:rsidRDefault="00960BD9" w:rsidP="00CD354D">
      <w:pPr>
        <w:spacing w:after="0" w:line="240" w:lineRule="auto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 Отчет Уполномоченному по правам ребенка в КЧР.</w:t>
      </w:r>
    </w:p>
    <w:p w:rsidR="00960BD9" w:rsidRPr="007173AF" w:rsidRDefault="00960BD9" w:rsidP="00CD354D">
      <w:pPr>
        <w:pStyle w:val="31"/>
        <w:spacing w:line="240" w:lineRule="auto"/>
        <w:ind w:left="567" w:right="-15"/>
        <w:rPr>
          <w:rFonts w:ascii="Tahoma" w:hAnsi="Tahoma" w:cs="Tahoma"/>
          <w:bCs/>
          <w:color w:val="000000"/>
          <w:sz w:val="20"/>
        </w:rPr>
      </w:pPr>
      <w:r w:rsidRPr="007173AF">
        <w:rPr>
          <w:rFonts w:ascii="Tahoma" w:hAnsi="Tahoma" w:cs="Tahoma"/>
          <w:bCs/>
          <w:color w:val="000000"/>
          <w:sz w:val="20"/>
        </w:rPr>
        <w:t xml:space="preserve">2.Представление </w:t>
      </w:r>
      <w:r w:rsidRPr="007173AF">
        <w:rPr>
          <w:rFonts w:ascii="Tahoma" w:hAnsi="Tahoma" w:cs="Tahoma"/>
          <w:color w:val="000000"/>
          <w:sz w:val="20"/>
        </w:rPr>
        <w:t xml:space="preserve">директору </w:t>
      </w:r>
      <w:r w:rsidRPr="007173AF">
        <w:rPr>
          <w:rStyle w:val="apple-style-span"/>
          <w:rFonts w:ascii="Tahoma" w:hAnsi="Tahoma" w:cs="Tahoma"/>
          <w:color w:val="000000"/>
          <w:sz w:val="20"/>
        </w:rPr>
        <w:t>РГБУ</w:t>
      </w:r>
      <w:r w:rsidRPr="007173AF">
        <w:rPr>
          <w:rStyle w:val="PageNumber"/>
          <w:rFonts w:ascii="Tahoma" w:hAnsi="Tahoma" w:cs="Tahoma"/>
          <w:color w:val="000000"/>
          <w:sz w:val="20"/>
        </w:rPr>
        <w:t xml:space="preserve"> </w:t>
      </w:r>
      <w:r w:rsidRPr="007173AF">
        <w:rPr>
          <w:rFonts w:ascii="Tahoma" w:hAnsi="Tahoma" w:cs="Tahoma"/>
          <w:bCs/>
          <w:color w:val="000000"/>
          <w:sz w:val="20"/>
        </w:rPr>
        <w:t>«Республиканский социально-реабилитационный центр «Надежда» для несовершеннолетних».</w:t>
      </w:r>
    </w:p>
    <w:p w:rsidR="00960BD9" w:rsidRPr="007173AF" w:rsidRDefault="00960BD9" w:rsidP="00CD354D">
      <w:pPr>
        <w:suppressAutoHyphens/>
        <w:spacing w:after="0" w:line="240" w:lineRule="auto"/>
        <w:ind w:left="567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3. Представление Министерству труда и социального развития Карачаево-Черкесской Республики.</w:t>
      </w:r>
    </w:p>
    <w:p w:rsidR="00960BD9" w:rsidRPr="007173AF" w:rsidRDefault="00960BD9" w:rsidP="00CD354D">
      <w:pPr>
        <w:spacing w:after="0" w:line="240" w:lineRule="auto"/>
        <w:ind w:left="567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4.   Информационное письмо   в Народное Собрание (Парламент) КЧР. </w:t>
      </w:r>
    </w:p>
    <w:p w:rsidR="00960BD9" w:rsidRPr="007173AF" w:rsidRDefault="00960BD9" w:rsidP="00CD354D">
      <w:pPr>
        <w:spacing w:after="0" w:line="240" w:lineRule="auto"/>
        <w:ind w:left="567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CD354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2.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по результатам проверки з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аконности, результативности (эффективности и экономности) использования средств, выделенных из республиканского бюджета и внебюджетных источников за период с 01.01.2017 по 31.12.2018 г. </w:t>
      </w:r>
      <w:r w:rsidRPr="007173AF">
        <w:rPr>
          <w:rFonts w:ascii="Tahoma" w:hAnsi="Tahoma" w:cs="Tahoma"/>
          <w:color w:val="000000"/>
          <w:sz w:val="20"/>
          <w:szCs w:val="20"/>
        </w:rPr>
        <w:t>республиканскому государственному бюджетному лечебно-профилактическому учреждению «Республиканская детская многопрофильная больница» с учетом замечаний и предложений и направить:</w:t>
      </w:r>
    </w:p>
    <w:p w:rsidR="00960BD9" w:rsidRPr="007173AF" w:rsidRDefault="00960BD9" w:rsidP="00CD354D">
      <w:pPr>
        <w:spacing w:after="0" w:line="240" w:lineRule="auto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  Отчет уполномоченному по правам ребенка КЧР.</w:t>
      </w:r>
    </w:p>
    <w:p w:rsidR="00960BD9" w:rsidRPr="007173AF" w:rsidRDefault="00960BD9" w:rsidP="00CD354D">
      <w:pPr>
        <w:pStyle w:val="31"/>
        <w:spacing w:line="240" w:lineRule="auto"/>
        <w:ind w:left="567" w:right="-15"/>
        <w:rPr>
          <w:rFonts w:ascii="Tahoma" w:hAnsi="Tahoma" w:cs="Tahoma"/>
          <w:color w:val="000000"/>
          <w:sz w:val="20"/>
        </w:rPr>
      </w:pPr>
      <w:r w:rsidRPr="007173AF">
        <w:rPr>
          <w:rFonts w:ascii="Tahoma" w:hAnsi="Tahoma" w:cs="Tahoma"/>
          <w:bCs/>
          <w:color w:val="000000"/>
          <w:sz w:val="20"/>
        </w:rPr>
        <w:t>2.  Информационное письмо</w:t>
      </w:r>
      <w:r w:rsidRPr="007173AF">
        <w:rPr>
          <w:rFonts w:ascii="Tahoma" w:hAnsi="Tahoma" w:cs="Tahoma"/>
          <w:color w:val="000000"/>
          <w:sz w:val="20"/>
        </w:rPr>
        <w:t xml:space="preserve"> в Народное Собрание (Парламент) КЧР.</w:t>
      </w:r>
    </w:p>
    <w:p w:rsidR="00960BD9" w:rsidRPr="007173AF" w:rsidRDefault="00960BD9" w:rsidP="00CD354D">
      <w:pPr>
        <w:pStyle w:val="31"/>
        <w:spacing w:line="240" w:lineRule="auto"/>
        <w:ind w:left="567" w:right="-15"/>
        <w:rPr>
          <w:rFonts w:ascii="Tahoma" w:hAnsi="Tahoma" w:cs="Tahoma"/>
          <w:bCs/>
          <w:color w:val="000000"/>
          <w:sz w:val="20"/>
        </w:rPr>
      </w:pPr>
      <w:r w:rsidRPr="007173AF">
        <w:rPr>
          <w:rFonts w:ascii="Tahoma" w:hAnsi="Tahoma" w:cs="Tahoma"/>
          <w:bCs/>
          <w:color w:val="000000"/>
          <w:sz w:val="20"/>
        </w:rPr>
        <w:t>3. Представление Главному врачу</w:t>
      </w:r>
      <w:r w:rsidRPr="007173AF">
        <w:rPr>
          <w:rStyle w:val="PageNumber"/>
          <w:rFonts w:ascii="Tahoma" w:hAnsi="Tahoma" w:cs="Tahoma"/>
          <w:color w:val="000000"/>
          <w:sz w:val="20"/>
        </w:rPr>
        <w:t xml:space="preserve"> </w:t>
      </w:r>
      <w:r w:rsidRPr="007173AF">
        <w:rPr>
          <w:rStyle w:val="apple-style-span"/>
          <w:rFonts w:ascii="Tahoma" w:hAnsi="Tahoma" w:cs="Tahoma"/>
          <w:color w:val="000000"/>
          <w:sz w:val="20"/>
        </w:rPr>
        <w:t xml:space="preserve">РГБЛПУ </w:t>
      </w:r>
      <w:r w:rsidRPr="007173AF">
        <w:rPr>
          <w:rFonts w:ascii="Tahoma" w:hAnsi="Tahoma" w:cs="Tahoma"/>
          <w:color w:val="000000"/>
          <w:sz w:val="20"/>
        </w:rPr>
        <w:t>«Республиканская детская многопрофильная больница»</w:t>
      </w:r>
      <w:r w:rsidRPr="007173AF">
        <w:rPr>
          <w:rFonts w:ascii="Tahoma" w:hAnsi="Tahoma" w:cs="Tahoma"/>
          <w:bCs/>
          <w:color w:val="000000"/>
          <w:sz w:val="20"/>
        </w:rPr>
        <w:t>.</w:t>
      </w:r>
    </w:p>
    <w:p w:rsidR="00960BD9" w:rsidRPr="007173AF" w:rsidRDefault="00960BD9" w:rsidP="00CD354D">
      <w:pPr>
        <w:pStyle w:val="31"/>
        <w:spacing w:line="240" w:lineRule="auto"/>
        <w:ind w:left="567" w:right="-15"/>
        <w:rPr>
          <w:rFonts w:ascii="Tahoma" w:hAnsi="Tahoma" w:cs="Tahoma"/>
          <w:bCs/>
          <w:color w:val="000000"/>
          <w:sz w:val="20"/>
        </w:rPr>
      </w:pPr>
      <w:r w:rsidRPr="007173AF">
        <w:rPr>
          <w:rFonts w:ascii="Tahoma" w:hAnsi="Tahoma" w:cs="Tahoma"/>
          <w:color w:val="000000"/>
          <w:sz w:val="20"/>
        </w:rPr>
        <w:t>4.</w:t>
      </w:r>
      <w:r w:rsidRPr="007173AF">
        <w:rPr>
          <w:rFonts w:ascii="Tahoma" w:hAnsi="Tahoma" w:cs="Tahoma"/>
          <w:bCs/>
          <w:color w:val="000000"/>
          <w:sz w:val="20"/>
        </w:rPr>
        <w:t xml:space="preserve"> Информационное письмо в адрес </w:t>
      </w:r>
      <w:r w:rsidRPr="007173AF">
        <w:rPr>
          <w:rFonts w:ascii="Tahoma" w:hAnsi="Tahoma" w:cs="Tahoma"/>
          <w:color w:val="000000"/>
          <w:sz w:val="20"/>
        </w:rPr>
        <w:t>Министра здравоохранения    Карачаево-Черкесской Республики</w:t>
      </w:r>
      <w:r w:rsidRPr="007173AF">
        <w:rPr>
          <w:rFonts w:ascii="Tahoma" w:hAnsi="Tahoma" w:cs="Tahoma"/>
          <w:bCs/>
          <w:color w:val="000000"/>
          <w:sz w:val="20"/>
        </w:rPr>
        <w:t>.</w:t>
      </w:r>
    </w:p>
    <w:p w:rsidR="00960BD9" w:rsidRPr="007173AF" w:rsidRDefault="00960BD9" w:rsidP="00CD354D">
      <w:pPr>
        <w:spacing w:after="0" w:line="240" w:lineRule="auto"/>
        <w:ind w:firstLine="851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960BD9" w:rsidRPr="007173AF" w:rsidRDefault="00960BD9" w:rsidP="00CD354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3.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по результатам проверки законности, результативности (эффективности и экономности) использования межбюджетных трансфертов, предоставленных в 2017-2018 годах из республиканского 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бюджета бюджету Адыг</w:t>
      </w:r>
      <w:r w:rsidRPr="007173AF">
        <w:rPr>
          <w:rFonts w:ascii="Tahoma" w:hAnsi="Tahoma" w:cs="Tahoma"/>
          <w:color w:val="000000"/>
          <w:sz w:val="20"/>
          <w:szCs w:val="20"/>
        </w:rPr>
        <w:t>е-Хабльского муниципального района с учетом замечаний и предложений и направить:</w:t>
      </w:r>
    </w:p>
    <w:p w:rsidR="00960BD9" w:rsidRPr="007173AF" w:rsidRDefault="00960BD9" w:rsidP="00CD354D">
      <w:pPr>
        <w:spacing w:after="0" w:line="240" w:lineRule="auto"/>
        <w:ind w:left="284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 Информационное письмо Главе Карачаево-Черкесской Республики.</w:t>
      </w:r>
    </w:p>
    <w:p w:rsidR="00960BD9" w:rsidRPr="007173AF" w:rsidRDefault="00960BD9" w:rsidP="00CD354D">
      <w:pPr>
        <w:spacing w:after="0" w:line="240" w:lineRule="auto"/>
        <w:ind w:left="284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2. Отчет Председателю Народного Собрания Карачаево-Черкесской Республики.</w:t>
      </w:r>
    </w:p>
    <w:p w:rsidR="00960BD9" w:rsidRPr="007173AF" w:rsidRDefault="00960BD9" w:rsidP="00CD354D">
      <w:pPr>
        <w:spacing w:after="0" w:line="240" w:lineRule="auto"/>
        <w:ind w:left="284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3. Уведомление в Министерство финансов КЧР.</w:t>
      </w:r>
    </w:p>
    <w:p w:rsidR="00960BD9" w:rsidRPr="007173AF" w:rsidRDefault="00960BD9" w:rsidP="00CD354D">
      <w:p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4. Представление главе администрации Адыге-Хабльского муниципального района.</w:t>
      </w:r>
    </w:p>
    <w:p w:rsidR="00960BD9" w:rsidRPr="007173AF" w:rsidRDefault="00960BD9" w:rsidP="00CD354D">
      <w:p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5. Представления Главам следующих сельских поселений: Адыге –Хабльское СП,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Старо-Кувинское СП,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Эрсаконское СП,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 Садовское сельское поселение.</w:t>
      </w:r>
    </w:p>
    <w:p w:rsidR="00960BD9" w:rsidRPr="007173AF" w:rsidRDefault="00960BD9" w:rsidP="00CD354D">
      <w:pPr>
        <w:pStyle w:val="Style12"/>
        <w:ind w:firstLine="851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CD354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4.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Отчет по проверке законности, результативности (эффективности и экономности) использования межбюджетных трансфертов, предоставленных в 2017-2018 годах из республиканского </w:t>
      </w:r>
      <w:r w:rsidRPr="007173AF">
        <w:rPr>
          <w:rStyle w:val="PageNumber"/>
          <w:rFonts w:ascii="Tahoma" w:hAnsi="Tahoma" w:cs="Tahoma"/>
          <w:color w:val="000000"/>
          <w:sz w:val="20"/>
          <w:szCs w:val="20"/>
        </w:rPr>
        <w:t>бюджета бюджету Карачаевского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муниципального района с учетом замечаний и предложений и направить:</w:t>
      </w:r>
    </w:p>
    <w:p w:rsidR="00960BD9" w:rsidRPr="007173AF" w:rsidRDefault="00960BD9" w:rsidP="00CD354D">
      <w:pPr>
        <w:spacing w:after="0" w:line="240" w:lineRule="auto"/>
        <w:ind w:left="142"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1.Информационное письмо Главе Карачаево-Черкесской Республики.</w:t>
      </w:r>
    </w:p>
    <w:p w:rsidR="00960BD9" w:rsidRPr="007173AF" w:rsidRDefault="00960BD9" w:rsidP="00CD354D">
      <w:pPr>
        <w:spacing w:after="0" w:line="240" w:lineRule="auto"/>
        <w:ind w:left="142"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2.Отчет по результатам проверки в Народное Собрание (Парламент) Карачаево-Черкесской Республики.</w:t>
      </w:r>
    </w:p>
    <w:p w:rsidR="00960BD9" w:rsidRPr="007173AF" w:rsidRDefault="00960BD9" w:rsidP="00CD354D">
      <w:pPr>
        <w:spacing w:after="0" w:line="240" w:lineRule="auto"/>
        <w:ind w:left="142"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3.Представление Главе администрации Карачаевского муниципального района. </w:t>
      </w:r>
    </w:p>
    <w:p w:rsidR="00960BD9" w:rsidRPr="007173AF" w:rsidRDefault="00960BD9" w:rsidP="00CD354D">
      <w:pPr>
        <w:spacing w:after="0" w:line="240" w:lineRule="auto"/>
        <w:ind w:left="142"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4.Представление Главе администрации Кумышского сельского поселения. </w:t>
      </w:r>
    </w:p>
    <w:p w:rsidR="00960BD9" w:rsidRPr="007173AF" w:rsidRDefault="00960BD9" w:rsidP="00CD354D">
      <w:pPr>
        <w:spacing w:after="0" w:line="240" w:lineRule="auto"/>
        <w:ind w:left="142"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5.Представление Главе администрации Верхне-Тебердинского сельского поселения. </w:t>
      </w:r>
    </w:p>
    <w:p w:rsidR="00960BD9" w:rsidRPr="007173AF" w:rsidRDefault="00960BD9" w:rsidP="00CD354D">
      <w:pPr>
        <w:spacing w:after="0" w:line="240" w:lineRule="auto"/>
        <w:ind w:firstLine="851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0BD9" w:rsidRPr="007173AF" w:rsidRDefault="00960BD9" w:rsidP="00CD354D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5.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План работы Контрольно-счетной палаты Карачаево-Черкесской Республики на 2020 год.</w:t>
      </w:r>
    </w:p>
    <w:p w:rsidR="00960BD9" w:rsidRPr="007173AF" w:rsidRDefault="00960BD9" w:rsidP="00CD354D">
      <w:pPr>
        <w:pStyle w:val="Style12"/>
        <w:ind w:firstLine="851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CD354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6.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План мероприятий по противодействию коррупции в Контрольно-счетной палате Карачаево-Черкесской Республики на 2020 год.</w:t>
      </w:r>
    </w:p>
    <w:p w:rsidR="00960BD9" w:rsidRPr="007173AF" w:rsidRDefault="00960BD9" w:rsidP="00CD354D">
      <w:pPr>
        <w:pStyle w:val="Style12"/>
        <w:ind w:firstLine="851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CD354D">
      <w:pPr>
        <w:shd w:val="clear" w:color="auto" w:fill="FFFFFF"/>
        <w:spacing w:after="0" w:line="240" w:lineRule="auto"/>
        <w:jc w:val="both"/>
        <w:rPr>
          <w:rStyle w:val="FontStyle221"/>
          <w:rFonts w:ascii="Tahoma" w:hAnsi="Tahoma" w:cs="Tahoma"/>
          <w:b w:val="0"/>
          <w:color w:val="000000"/>
          <w:sz w:val="20"/>
          <w:szCs w:val="20"/>
        </w:rPr>
      </w:pPr>
      <w:r w:rsidRPr="007173AF">
        <w:rPr>
          <w:rFonts w:ascii="Tahoma" w:hAnsi="Tahoma" w:cs="Tahoma"/>
          <w:b/>
          <w:color w:val="000000"/>
          <w:sz w:val="20"/>
          <w:szCs w:val="20"/>
        </w:rPr>
        <w:t>7.</w:t>
      </w:r>
      <w:r w:rsidRPr="007173AF">
        <w:rPr>
          <w:rFonts w:ascii="Tahoma" w:hAnsi="Tahoma" w:cs="Tahoma"/>
          <w:color w:val="000000"/>
          <w:sz w:val="20"/>
          <w:szCs w:val="20"/>
        </w:rPr>
        <w:t xml:space="preserve"> Утвердить изменения в утвержденное р</w:t>
      </w:r>
      <w:r w:rsidRPr="007173AF">
        <w:rPr>
          <w:rFonts w:ascii="Tahoma" w:hAnsi="Tahoma" w:cs="Tahoma"/>
          <w:bCs/>
          <w:color w:val="000000"/>
          <w:sz w:val="20"/>
          <w:szCs w:val="20"/>
        </w:rPr>
        <w:t xml:space="preserve">ешением Коллегии Контрольно-счетной палаты КЧР № 9 от 16.10.2019 года </w:t>
      </w:r>
      <w:r w:rsidRPr="007173AF">
        <w:rPr>
          <w:rFonts w:ascii="Tahoma" w:hAnsi="Tahoma" w:cs="Tahoma"/>
          <w:color w:val="000000"/>
          <w:sz w:val="20"/>
          <w:szCs w:val="20"/>
        </w:rPr>
        <w:t>штатное расписание Контрольно-счетной палаты КЧР</w:t>
      </w:r>
      <w:r w:rsidRPr="007173AF">
        <w:rPr>
          <w:rStyle w:val="FontStyle221"/>
          <w:rFonts w:ascii="Tahoma" w:hAnsi="Tahoma" w:cs="Tahoma"/>
          <w:b w:val="0"/>
          <w:color w:val="000000"/>
          <w:sz w:val="20"/>
          <w:szCs w:val="20"/>
        </w:rPr>
        <w:t>.</w:t>
      </w:r>
    </w:p>
    <w:p w:rsidR="00960BD9" w:rsidRPr="007173AF" w:rsidRDefault="00960BD9" w:rsidP="00CD354D">
      <w:pPr>
        <w:pStyle w:val="Style12"/>
        <w:ind w:firstLine="851"/>
        <w:rPr>
          <w:rFonts w:ascii="Tahoma" w:hAnsi="Tahoma" w:cs="Tahoma"/>
          <w:b/>
          <w:color w:val="000000"/>
          <w:sz w:val="20"/>
          <w:szCs w:val="20"/>
        </w:rPr>
      </w:pPr>
    </w:p>
    <w:p w:rsidR="00960BD9" w:rsidRPr="007173AF" w:rsidRDefault="00960BD9" w:rsidP="00CD354D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60BD9" w:rsidRPr="007173AF" w:rsidRDefault="00960BD9" w:rsidP="00CD354D">
      <w:pPr>
        <w:pStyle w:val="Title"/>
        <w:ind w:firstLine="851"/>
        <w:jc w:val="both"/>
        <w:rPr>
          <w:rFonts w:ascii="Tahoma" w:hAnsi="Tahoma" w:cs="Tahoma"/>
          <w:color w:val="000000"/>
          <w:sz w:val="20"/>
          <w:szCs w:val="20"/>
        </w:rPr>
      </w:pPr>
      <w:r w:rsidRPr="007173AF">
        <w:rPr>
          <w:rFonts w:ascii="Tahoma" w:hAnsi="Tahoma" w:cs="Tahoma"/>
          <w:color w:val="000000"/>
          <w:sz w:val="20"/>
          <w:szCs w:val="20"/>
        </w:rPr>
        <w:t>Председатель Коллегии                                                             И.Х. Эльканов</w:t>
      </w:r>
      <w:r w:rsidRPr="007173AF">
        <w:rPr>
          <w:rFonts w:ascii="Tahoma" w:hAnsi="Tahoma" w:cs="Tahoma"/>
          <w:color w:val="000000"/>
          <w:sz w:val="20"/>
          <w:szCs w:val="20"/>
        </w:rPr>
        <w:tab/>
      </w:r>
    </w:p>
    <w:p w:rsidR="00960BD9" w:rsidRPr="007173AF" w:rsidRDefault="00960BD9" w:rsidP="00B249D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sectPr w:rsidR="00960BD9" w:rsidRPr="007173AF" w:rsidSect="0088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203"/>
    <w:multiLevelType w:val="hybridMultilevel"/>
    <w:tmpl w:val="C80ADF30"/>
    <w:lvl w:ilvl="0" w:tplc="39F0F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233B21"/>
    <w:multiLevelType w:val="hybridMultilevel"/>
    <w:tmpl w:val="204EA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7ED44D5"/>
    <w:multiLevelType w:val="hybridMultilevel"/>
    <w:tmpl w:val="044C3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CB9359F"/>
    <w:multiLevelType w:val="hybridMultilevel"/>
    <w:tmpl w:val="BD90C2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58447715"/>
    <w:multiLevelType w:val="hybridMultilevel"/>
    <w:tmpl w:val="BD90C2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60840010"/>
    <w:multiLevelType w:val="hybridMultilevel"/>
    <w:tmpl w:val="044C3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B625BAD"/>
    <w:multiLevelType w:val="hybridMultilevel"/>
    <w:tmpl w:val="044C3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DD25F86"/>
    <w:multiLevelType w:val="hybridMultilevel"/>
    <w:tmpl w:val="044C3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8037B6"/>
    <w:multiLevelType w:val="hybridMultilevel"/>
    <w:tmpl w:val="BD90C2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9D5"/>
    <w:rsid w:val="00101E9A"/>
    <w:rsid w:val="001F5112"/>
    <w:rsid w:val="002B2B1C"/>
    <w:rsid w:val="00380F0A"/>
    <w:rsid w:val="004950E6"/>
    <w:rsid w:val="004B65EE"/>
    <w:rsid w:val="004E22CB"/>
    <w:rsid w:val="005C4CFD"/>
    <w:rsid w:val="007173AF"/>
    <w:rsid w:val="00722258"/>
    <w:rsid w:val="00881A24"/>
    <w:rsid w:val="008D11D5"/>
    <w:rsid w:val="009534EF"/>
    <w:rsid w:val="00960BD9"/>
    <w:rsid w:val="00991450"/>
    <w:rsid w:val="00A8510C"/>
    <w:rsid w:val="00B249D5"/>
    <w:rsid w:val="00B5243B"/>
    <w:rsid w:val="00CD354D"/>
    <w:rsid w:val="00D753D6"/>
    <w:rsid w:val="00E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4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aliases w:val="Знак7 Char"/>
    <w:link w:val="Title"/>
    <w:uiPriority w:val="99"/>
    <w:locked/>
    <w:rsid w:val="00EB3A34"/>
    <w:rPr>
      <w:rFonts w:cs="Times New Roman"/>
      <w:sz w:val="32"/>
      <w:szCs w:val="32"/>
      <w:lang w:eastAsia="ru-RU"/>
    </w:rPr>
  </w:style>
  <w:style w:type="paragraph" w:styleId="Title">
    <w:name w:val="Title"/>
    <w:aliases w:val="Знак7"/>
    <w:basedOn w:val="Normal"/>
    <w:link w:val="TitleChar2"/>
    <w:uiPriority w:val="99"/>
    <w:qFormat/>
    <w:rsid w:val="00EB3A34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TitleChar1">
    <w:name w:val="Title Char1"/>
    <w:aliases w:val="Знак7 Char1"/>
    <w:basedOn w:val="DefaultParagraphFont"/>
    <w:link w:val="Title"/>
    <w:uiPriority w:val="10"/>
    <w:rsid w:val="005642C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2">
    <w:name w:val="Title Char2"/>
    <w:aliases w:val="Знак7 Char2"/>
    <w:basedOn w:val="DefaultParagraphFont"/>
    <w:link w:val="Title"/>
    <w:uiPriority w:val="99"/>
    <w:locked/>
    <w:rsid w:val="00EB3A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FontStyle221">
    <w:name w:val="Font Style221"/>
    <w:basedOn w:val="DefaultParagraphFont"/>
    <w:uiPriority w:val="99"/>
    <w:rsid w:val="00101E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7">
    <w:name w:val="Font Style277"/>
    <w:basedOn w:val="DefaultParagraphFont"/>
    <w:uiPriority w:val="99"/>
    <w:rsid w:val="00101E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8">
    <w:name w:val="Font Style278"/>
    <w:basedOn w:val="DefaultParagraphFont"/>
    <w:uiPriority w:val="99"/>
    <w:rsid w:val="00101E9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uiPriority w:val="99"/>
    <w:rsid w:val="00101E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Normal"/>
    <w:uiPriority w:val="99"/>
    <w:rsid w:val="00722258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/>
      <w:color w:val="00000A"/>
      <w:sz w:val="28"/>
      <w:szCs w:val="20"/>
      <w:lang w:eastAsia="ar-SA"/>
    </w:rPr>
  </w:style>
  <w:style w:type="character" w:styleId="PageNumber">
    <w:name w:val="page number"/>
    <w:basedOn w:val="DefaultParagraphFont"/>
    <w:uiPriority w:val="99"/>
    <w:rsid w:val="00991450"/>
    <w:rPr>
      <w:rFonts w:cs="Times New Roman"/>
    </w:rPr>
  </w:style>
  <w:style w:type="paragraph" w:customStyle="1" w:styleId="a">
    <w:name w:val="Стиль"/>
    <w:basedOn w:val="Normal"/>
    <w:next w:val="Title"/>
    <w:uiPriority w:val="99"/>
    <w:rsid w:val="00A8510C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Style4">
    <w:name w:val="Style4"/>
    <w:basedOn w:val="Normal"/>
    <w:uiPriority w:val="99"/>
    <w:rsid w:val="00A851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2B2B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kchr.ru/page/respublikanskoe-gosudarstvennoe-kazennoe-uchrezhdenie-dlya-detey-invalidov-respublikanskiy-stacionarnyy-reabilitacionnyy-centr-dlya-detey-s-ogranichennymi-vozmozhnostyami-rosi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trudkchr.ru/page/respublikanskoe-gosudarstvennoe-kazennoe-uchrezhdenie-dlya-detey-invalidov-respublikanskiy-stacionarnyy-reabilitacionnyy-centr-dlya-detey-s-ogranichennymi-vozmozhnostyami-rosi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trudkchr.ru/dom-internat-obshhego-tipa-dlya-prestarely-h-i-invalidov/" TargetMode="External"/><Relationship Id="rId5" Type="http://schemas.openxmlformats.org/officeDocument/2006/relationships/hyperlink" Target="http://www.mintrudkchr.ru/dom-internat-obshhego-tipa-dlya-prestarely-h-i-invalid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17</Pages>
  <Words>8196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Салыхович</dc:creator>
  <cp:keywords/>
  <dc:description/>
  <cp:lastModifiedBy>SERVER</cp:lastModifiedBy>
  <cp:revision>3</cp:revision>
  <dcterms:created xsi:type="dcterms:W3CDTF">2020-02-19T11:54:00Z</dcterms:created>
  <dcterms:modified xsi:type="dcterms:W3CDTF">2020-02-19T13:06:00Z</dcterms:modified>
</cp:coreProperties>
</file>